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75" w:rsidRPr="00A67975" w:rsidRDefault="00844916" w:rsidP="00A6797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/>
          <w:noProof/>
          <w:color w:val="000000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pt;margin-top:-32.5pt;width:254.25pt;height:37.5pt;z-index:251658240" strokeweight="3pt">
            <v:stroke linestyle="thinThin"/>
            <v:textbox style="mso-next-textbox:#_x0000_s1026" inset="5.85pt,.7pt,5.85pt,.7pt">
              <w:txbxContent>
                <w:p w:rsidR="003B3445" w:rsidRDefault="003B3445">
                  <w:r>
                    <w:rPr>
                      <w:rFonts w:hint="eastAsia"/>
                    </w:rPr>
                    <w:t>本紙</w:t>
                  </w:r>
                  <w:r w:rsidR="00844916">
                    <w:rPr>
                      <w:rFonts w:hint="eastAsia"/>
                    </w:rPr>
                    <w:t>を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、</w:t>
                  </w:r>
                  <w:r w:rsidR="00FF5A45">
                    <w:rPr>
                      <w:rFonts w:hint="eastAsia"/>
                    </w:rPr>
                    <w:t>ＴＳ／ＴＲの公表等に係る提案書の様式</w:t>
                  </w:r>
                  <w:r>
                    <w:rPr>
                      <w:rFonts w:hint="eastAsia"/>
                    </w:rPr>
                    <w:t>に添付し、</w:t>
                  </w:r>
                  <w:r>
                    <w:rPr>
                      <w:rFonts w:hint="eastAsia"/>
                    </w:rPr>
                    <w:t>e-JISC</w:t>
                  </w:r>
                  <w:r>
                    <w:rPr>
                      <w:rFonts w:hint="eastAsia"/>
                    </w:rPr>
                    <w:t>にアップロードしてください。</w:t>
                  </w:r>
                </w:p>
              </w:txbxContent>
            </v:textbox>
          </v:shape>
        </w:pict>
      </w:r>
      <w:r w:rsidR="00A67975"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平成○年○月○日</w:t>
      </w:r>
    </w:p>
    <w:p w:rsidR="00A67975" w:rsidRPr="00A67975" w:rsidRDefault="00A67975" w:rsidP="00A67975">
      <w:pPr>
        <w:overflowPunct w:val="0"/>
        <w:spacing w:line="24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（申出人（報告人）の氏名又は名称</w:t>
      </w:r>
    </w:p>
    <w:p w:rsidR="00A67975" w:rsidRPr="00A67975" w:rsidRDefault="00A67975" w:rsidP="00A67975">
      <w:pPr>
        <w:overflowPunct w:val="0"/>
        <w:spacing w:line="24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及び団体にあっては　</w:t>
      </w:r>
    </w:p>
    <w:p w:rsidR="00A67975" w:rsidRDefault="00A67975" w:rsidP="00A67975">
      <w:pPr>
        <w:overflowPunct w:val="0"/>
        <w:spacing w:line="240" w:lineRule="exact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その代表者の氏名）</w:t>
      </w:r>
    </w:p>
    <w:p w:rsidR="002B0C0F" w:rsidRPr="00A67975" w:rsidRDefault="002B0C0F" w:rsidP="00A67975">
      <w:pPr>
        <w:overflowPunct w:val="0"/>
        <w:spacing w:line="24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0"/>
          <w:szCs w:val="20"/>
        </w:rPr>
        <w:t>（申出人識別番号）</w:t>
      </w:r>
    </w:p>
    <w:p w:rsidR="00A67975" w:rsidRPr="00A67975" w:rsidRDefault="00A67975" w:rsidP="00A67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原案作成委員に関する個人情報の保護について</w:t>
      </w:r>
      <w:r w:rsidRPr="00A67975">
        <w:rPr>
          <w:rFonts w:ascii="ＭＳ ゴシック" w:hAnsi="ＭＳ ゴシック" w:cs="ＭＳ ゴシック"/>
          <w:b/>
          <w:bCs/>
          <w:color w:val="000000"/>
          <w:kern w:val="0"/>
          <w:sz w:val="20"/>
          <w:szCs w:val="20"/>
        </w:rPr>
        <w:t>(</w:t>
      </w:r>
      <w:r w:rsidRPr="00A6797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報告）</w:t>
      </w:r>
    </w:p>
    <w:p w:rsidR="00A67975" w:rsidRPr="00A67975" w:rsidRDefault="00A67975" w:rsidP="00A6797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Pr="00A67975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0"/>
          <w:szCs w:val="20"/>
        </w:rPr>
        <w:t>個人情報の保護の観点から、すべての委員に対して、この構成表がＪＩＳＣ審議で配布され、ＪＩＳＣホームページで公表されることの同意について確認しましたので、下記のとおり報告します。</w:t>
      </w:r>
    </w:p>
    <w:p w:rsidR="00A67975" w:rsidRPr="00A67975" w:rsidRDefault="00A67975" w:rsidP="00A6797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0"/>
          <w:szCs w:val="20"/>
        </w:rPr>
        <w:t xml:space="preserve">　なお、確認した記録（議事録等）は原案作成団体事務局で保管しております。</w:t>
      </w:r>
    </w:p>
    <w:p w:rsidR="00A67975" w:rsidRPr="00A67975" w:rsidRDefault="00A67975" w:rsidP="00A6797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記</w:t>
      </w:r>
    </w:p>
    <w:p w:rsidR="00A67975" w:rsidRPr="00A67975" w:rsidRDefault="00A67975" w:rsidP="00A67975">
      <w:pPr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467024" w:rsidP="00A6797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公表</w:t>
      </w:r>
      <w:r w:rsidR="00A67975"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しようとする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ＴＲ／ＴＳ</w:t>
      </w:r>
      <w:r w:rsidR="00A67975"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の名称又は改正しようとする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ＴＳ／ＴＲ</w:t>
      </w:r>
      <w:r w:rsidR="00A67975"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の番号及び名称</w:t>
      </w:r>
    </w:p>
    <w:p w:rsidR="00A67975" w:rsidRPr="00A67975" w:rsidRDefault="00A67975" w:rsidP="00A67975">
      <w:pPr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24" w:lineRule="exact"/>
        <w:ind w:left="3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Pr="00A67975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0"/>
          <w:szCs w:val="20"/>
        </w:rPr>
        <w:t>すべての原案作成委員に対して確認したところ、その結果は以下の</w:t>
      </w: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レ印又は■印を記したとおりです。</w:t>
      </w:r>
    </w:p>
    <w:p w:rsidR="00A67975" w:rsidRPr="00A67975" w:rsidRDefault="00A67975" w:rsidP="00A67975">
      <w:pPr>
        <w:overflowPunct w:val="0"/>
        <w:spacing w:line="224" w:lineRule="exact"/>
        <w:ind w:left="3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24" w:lineRule="exact"/>
        <w:ind w:left="3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24" w:lineRule="exact"/>
        <w:ind w:left="48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□（１）同意が得られた。</w:t>
      </w:r>
    </w:p>
    <w:p w:rsidR="00A67975" w:rsidRPr="00A67975" w:rsidRDefault="00A67975" w:rsidP="00A67975">
      <w:pPr>
        <w:overflowPunct w:val="0"/>
        <w:spacing w:line="224" w:lineRule="exact"/>
        <w:ind w:left="48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□（２）同意が得られなかった。</w:t>
      </w:r>
    </w:p>
    <w:p w:rsidR="00A67975" w:rsidRPr="00A67975" w:rsidRDefault="00A67975" w:rsidP="00A67975">
      <w:pPr>
        <w:overflowPunct w:val="0"/>
        <w:spacing w:line="240" w:lineRule="exact"/>
        <w:ind w:left="24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A6797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（理由：　　　　　　　　　　　　　　　　　　　　　　　　　　　　　）</w:t>
      </w:r>
    </w:p>
    <w:p w:rsidR="00A67975" w:rsidRPr="00A67975" w:rsidRDefault="00A67975" w:rsidP="00A67975">
      <w:pPr>
        <w:overflowPunct w:val="0"/>
        <w:spacing w:line="240" w:lineRule="exact"/>
        <w:ind w:left="24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975" w:rsidRPr="00A67975" w:rsidRDefault="00A67975" w:rsidP="00A67975">
      <w:pPr>
        <w:overflowPunct w:val="0"/>
        <w:spacing w:line="240" w:lineRule="exact"/>
        <w:ind w:left="24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67975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0"/>
          <w:szCs w:val="20"/>
        </w:rPr>
        <w:t>なお、上記（２）の場合は、原案作成委員会構成表を第三者に対してＪＩＳＣホームページ等で公表しないようお願いします。</w:t>
      </w:r>
    </w:p>
    <w:p w:rsidR="001166BF" w:rsidRPr="00A67975" w:rsidRDefault="001166BF"/>
    <w:sectPr w:rsidR="001166BF" w:rsidRPr="00A67975" w:rsidSect="00A67975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7D" w:rsidRDefault="00EB667D">
      <w:r>
        <w:separator/>
      </w:r>
    </w:p>
  </w:endnote>
  <w:endnote w:type="continuationSeparator" w:id="0">
    <w:p w:rsidR="00EB667D" w:rsidRDefault="00EB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7D" w:rsidRDefault="00EB667D">
      <w:r>
        <w:separator/>
      </w:r>
    </w:p>
  </w:footnote>
  <w:footnote w:type="continuationSeparator" w:id="0">
    <w:p w:rsidR="00EB667D" w:rsidRDefault="00EB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975"/>
    <w:rsid w:val="001166BF"/>
    <w:rsid w:val="00183736"/>
    <w:rsid w:val="00200ECD"/>
    <w:rsid w:val="002B0C0F"/>
    <w:rsid w:val="003B3445"/>
    <w:rsid w:val="004079D6"/>
    <w:rsid w:val="00467024"/>
    <w:rsid w:val="005E5D38"/>
    <w:rsid w:val="00844916"/>
    <w:rsid w:val="00A67975"/>
    <w:rsid w:val="00CC4A6F"/>
    <w:rsid w:val="00EA29AF"/>
    <w:rsid w:val="00EB667D"/>
    <w:rsid w:val="00FB74E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702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67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702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9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9A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24CC0139.dotm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76381</cp:lastModifiedBy>
  <cp:revision>5</cp:revision>
  <cp:lastPrinted>2009-08-11T02:13:00Z</cp:lastPrinted>
  <dcterms:created xsi:type="dcterms:W3CDTF">2017-02-21T07:44:00Z</dcterms:created>
  <dcterms:modified xsi:type="dcterms:W3CDTF">2017-04-23T22:46:00Z</dcterms:modified>
</cp:coreProperties>
</file>