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8B" w:rsidRPr="00260F8B" w:rsidRDefault="00260F8B" w:rsidP="00260F8B">
      <w:pPr>
        <w:pStyle w:val="1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Toc360805036"/>
      <w:r w:rsidRPr="00197ADE">
        <w:rPr>
          <w:rFonts w:asciiTheme="minorEastAsia" w:eastAsiaTheme="minorEastAsia" w:hAnsiTheme="minorEastAsia"/>
          <w:sz w:val="22"/>
          <w:szCs w:val="22"/>
        </w:rPr>
        <w:t>I</w:t>
      </w:r>
      <w:r>
        <w:rPr>
          <w:rFonts w:asciiTheme="minorEastAsia" w:eastAsiaTheme="minorEastAsia" w:hAnsiTheme="minorEastAsia" w:hint="eastAsia"/>
          <w:sz w:val="22"/>
          <w:szCs w:val="22"/>
        </w:rPr>
        <w:t>SO</w:t>
      </w:r>
      <w:r w:rsidR="00436A25">
        <w:rPr>
          <w:rFonts w:asciiTheme="minorEastAsia" w:eastAsiaTheme="minorEastAsia" w:hAnsiTheme="minorEastAsia" w:hint="eastAsia"/>
          <w:sz w:val="22"/>
          <w:szCs w:val="22"/>
        </w:rPr>
        <w:t>専用</w:t>
      </w:r>
      <w:r w:rsidRPr="00197ADE">
        <w:rPr>
          <w:rFonts w:asciiTheme="minorEastAsia" w:eastAsiaTheme="minorEastAsia" w:hAnsiTheme="minorEastAsia"/>
          <w:sz w:val="22"/>
          <w:szCs w:val="22"/>
        </w:rPr>
        <w:t>様式</w:t>
      </w:r>
      <w:bookmarkEnd w:id="0"/>
    </w:p>
    <w:p w:rsidR="00260F8B" w:rsidRPr="00260F8B" w:rsidRDefault="00953C6C" w:rsidP="00260F8B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  <w:lang w:val="en-US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  <w:lang w:val="en-US"/>
        </w:rPr>
        <w:t>SR投票</w:t>
      </w:r>
      <w:r w:rsidR="00260F8B" w:rsidRPr="00260F8B">
        <w:rPr>
          <w:rFonts w:ascii="ＭＳ ゴシック" w:eastAsia="ＭＳ ゴシック" w:hAnsi="ＭＳ ゴシック" w:cs="Times New Roman" w:hint="eastAsia"/>
          <w:b/>
          <w:sz w:val="28"/>
          <w:szCs w:val="28"/>
          <w:lang w:val="en-US"/>
        </w:rPr>
        <w:t>に対する意見募集</w:t>
      </w:r>
    </w:p>
    <w:p w:rsidR="00D72977" w:rsidRDefault="00246959" w:rsidP="00260F8B">
      <w:pPr>
        <w:jc w:val="left"/>
        <w:rPr>
          <w:rFonts w:ascii="ＭＳ ゴシック" w:eastAsia="ＭＳ ゴシック" w:hAnsi="ＭＳ ゴシック" w:cs="Times New Roman" w:hint="eastAsia"/>
          <w:sz w:val="24"/>
          <w:szCs w:val="24"/>
          <w:lang w:val="en-US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lang w:val="en-US"/>
        </w:rPr>
        <w:t>質問項目は投票の質問事項に合わせて作成しております。</w:t>
      </w:r>
    </w:p>
    <w:p w:rsidR="00260F8B" w:rsidRPr="00260F8B" w:rsidRDefault="00D72977" w:rsidP="00260F8B">
      <w:pPr>
        <w:jc w:val="left"/>
        <w:rPr>
          <w:rFonts w:ascii="ＭＳ ゴシック" w:eastAsia="ＭＳ ゴシック" w:hAnsi="ＭＳ ゴシック" w:cs="Times New Roman"/>
          <w:sz w:val="24"/>
          <w:szCs w:val="24"/>
          <w:lang w:val="en-US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lang w:val="en-US"/>
        </w:rPr>
        <w:t>必須事項以外の項目の回答は任意です。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168"/>
      </w:tblGrid>
      <w:tr w:rsidR="00260F8B" w:rsidRPr="00260F8B" w:rsidTr="005D5C68">
        <w:trPr>
          <w:jc w:val="center"/>
        </w:trPr>
        <w:tc>
          <w:tcPr>
            <w:tcW w:w="8720" w:type="dxa"/>
            <w:gridSpan w:val="2"/>
          </w:tcPr>
          <w:p w:rsidR="00260F8B" w:rsidRPr="00260F8B" w:rsidRDefault="00260F8B" w:rsidP="00260F8B">
            <w:pPr>
              <w:jc w:val="left"/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</w:pPr>
            <w:r w:rsidRPr="00260F8B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連絡先</w:t>
            </w:r>
            <w:r w:rsidRPr="00260F8B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（</w:t>
            </w:r>
            <w:r w:rsidRPr="00260F8B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*</w:t>
            </w:r>
            <w:r w:rsidRPr="00260F8B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必須</w:t>
            </w:r>
            <w:r w:rsidRPr="00260F8B">
              <w:rPr>
                <w:rFonts w:eastAsia="ＭＳ ゴシック" w:hAnsi="ＭＳ ゴシック" w:hint="eastAsia"/>
                <w:b/>
                <w:sz w:val="24"/>
                <w:szCs w:val="24"/>
                <w:lang w:val="en-US"/>
              </w:rPr>
              <w:t>）</w:t>
            </w:r>
          </w:p>
          <w:p w:rsidR="00260F8B" w:rsidRPr="00260F8B" w:rsidRDefault="00260F8B" w:rsidP="00260F8B">
            <w:pPr>
              <w:spacing w:line="276" w:lineRule="auto"/>
              <w:jc w:val="left"/>
              <w:rPr>
                <w:rFonts w:eastAsia="ＭＳ ゴシック" w:hAnsi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氏名</w:t>
            </w:r>
            <w:r w:rsidRPr="00260F8B">
              <w:rPr>
                <w:rFonts w:eastAsia="ＭＳ ゴシック" w:hAnsi="ＭＳ ゴシック" w:hint="eastAsia"/>
                <w:sz w:val="24"/>
                <w:szCs w:val="24"/>
                <w:lang w:val="en-US"/>
              </w:rPr>
              <w:t>：</w:t>
            </w:r>
            <w:bookmarkStart w:id="1" w:name="テキスト1"/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Ansi="ＭＳ ゴシック" w:hint="eastAsia"/>
                <w:sz w:val="24"/>
                <w:szCs w:val="24"/>
                <w:lang w:val="en-US"/>
              </w:rPr>
              <w:instrText>FORMTEXT</w:instrTex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fldChar w:fldCharType="end"/>
            </w:r>
            <w:bookmarkEnd w:id="1"/>
          </w:p>
          <w:p w:rsidR="00260F8B" w:rsidRPr="00260F8B" w:rsidRDefault="00260F8B" w:rsidP="00260F8B">
            <w:pPr>
              <w:spacing w:line="276" w:lineRule="auto"/>
              <w:jc w:val="left"/>
              <w:rPr>
                <w:rFonts w:eastAsia="ＭＳ ゴシック" w:hAnsi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所属</w:t>
            </w:r>
            <w:r w:rsidRPr="00260F8B">
              <w:rPr>
                <w:rFonts w:ascii="Century" w:eastAsia="ＭＳ 明朝" w:hAnsi="Century" w:cs="Times New Roman" w:hint="eastAsia"/>
                <w:szCs w:val="22"/>
                <w:lang w:val="en-US"/>
              </w:rPr>
              <w:t>：</w:t>
            </w:r>
            <w:r w:rsidRPr="00260F8B">
              <w:rPr>
                <w:rFonts w:ascii="Century" w:eastAsia="ＭＳ 明朝" w:hAnsi="Century" w:cs="Times New Roman"/>
                <w:szCs w:val="22"/>
                <w:lang w:val="en-US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260F8B">
              <w:rPr>
                <w:rFonts w:ascii="Century" w:eastAsia="ＭＳ 明朝" w:hAnsi="Century" w:cs="Times New Roman"/>
                <w:szCs w:val="22"/>
                <w:lang w:val="en-US"/>
              </w:rPr>
              <w:instrText xml:space="preserve"> </w:instrText>
            </w:r>
            <w:r w:rsidRPr="00260F8B">
              <w:rPr>
                <w:rFonts w:ascii="Century" w:eastAsia="ＭＳ 明朝" w:hAnsi="Century" w:cs="Times New Roman" w:hint="eastAsia"/>
                <w:szCs w:val="22"/>
                <w:lang w:val="en-US"/>
              </w:rPr>
              <w:instrText>FORMTEXT</w:instrText>
            </w:r>
            <w:r w:rsidRPr="00260F8B">
              <w:rPr>
                <w:rFonts w:ascii="Century" w:eastAsia="ＭＳ 明朝" w:hAnsi="Century" w:cs="Times New Roman"/>
                <w:szCs w:val="22"/>
                <w:lang w:val="en-US"/>
              </w:rPr>
              <w:instrText xml:space="preserve"> </w:instrText>
            </w:r>
            <w:r w:rsidRPr="00260F8B">
              <w:rPr>
                <w:rFonts w:ascii="Century" w:eastAsia="ＭＳ 明朝" w:hAnsi="Century" w:cs="Times New Roman"/>
                <w:szCs w:val="22"/>
                <w:lang w:val="en-US"/>
              </w:rPr>
            </w:r>
            <w:r w:rsidRPr="00260F8B">
              <w:rPr>
                <w:rFonts w:ascii="Century" w:eastAsia="ＭＳ 明朝" w:hAnsi="Century" w:cs="Times New Roman"/>
                <w:szCs w:val="22"/>
                <w:lang w:val="en-US"/>
              </w:rPr>
              <w:fldChar w:fldCharType="separate"/>
            </w:r>
            <w:r w:rsidRPr="00260F8B">
              <w:rPr>
                <w:rFonts w:ascii="Century" w:eastAsia="ＭＳ 明朝" w:hAnsi="Century" w:cs="Times New Roman"/>
                <w:noProof/>
                <w:szCs w:val="22"/>
                <w:lang w:val="en-US"/>
              </w:rPr>
              <w:t> </w:t>
            </w:r>
            <w:r w:rsidRPr="00260F8B">
              <w:rPr>
                <w:rFonts w:ascii="Century" w:eastAsia="ＭＳ 明朝" w:hAnsi="Century" w:cs="Times New Roman"/>
                <w:noProof/>
                <w:szCs w:val="22"/>
                <w:lang w:val="en-US"/>
              </w:rPr>
              <w:t> </w:t>
            </w:r>
            <w:r w:rsidRPr="00260F8B">
              <w:rPr>
                <w:rFonts w:ascii="Century" w:eastAsia="ＭＳ 明朝" w:hAnsi="Century" w:cs="Times New Roman"/>
                <w:noProof/>
                <w:szCs w:val="22"/>
                <w:lang w:val="en-US"/>
              </w:rPr>
              <w:t> </w:t>
            </w:r>
            <w:r w:rsidRPr="00260F8B">
              <w:rPr>
                <w:rFonts w:ascii="Century" w:eastAsia="ＭＳ 明朝" w:hAnsi="Century" w:cs="Times New Roman"/>
                <w:noProof/>
                <w:szCs w:val="22"/>
                <w:lang w:val="en-US"/>
              </w:rPr>
              <w:t> </w:t>
            </w:r>
            <w:r w:rsidRPr="00260F8B">
              <w:rPr>
                <w:rFonts w:ascii="Century" w:eastAsia="ＭＳ 明朝" w:hAnsi="Century" w:cs="Times New Roman"/>
                <w:noProof/>
                <w:szCs w:val="22"/>
                <w:lang w:val="en-US"/>
              </w:rPr>
              <w:t> </w:t>
            </w:r>
            <w:r w:rsidRPr="00260F8B">
              <w:rPr>
                <w:rFonts w:ascii="Century" w:eastAsia="ＭＳ 明朝" w:hAnsi="Century" w:cs="Times New Roman"/>
                <w:szCs w:val="22"/>
                <w:lang w:val="en-US"/>
              </w:rPr>
              <w:fldChar w:fldCharType="end"/>
            </w:r>
            <w:bookmarkEnd w:id="2"/>
          </w:p>
          <w:p w:rsidR="00260F8B" w:rsidRPr="00260F8B" w:rsidRDefault="00260F8B" w:rsidP="00260F8B">
            <w:pPr>
              <w:spacing w:line="276" w:lineRule="auto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連絡先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t>email</w:t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>：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instrText>FORMTEXT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260F8B" w:rsidRPr="00260F8B" w:rsidTr="005D5C68">
        <w:trPr>
          <w:jc w:val="center"/>
        </w:trPr>
        <w:tc>
          <w:tcPr>
            <w:tcW w:w="5552" w:type="dxa"/>
          </w:tcPr>
          <w:p w:rsidR="00260F8B" w:rsidRPr="00260F8B" w:rsidRDefault="00953C6C" w:rsidP="00260F8B">
            <w:pPr>
              <w:jc w:val="left"/>
              <w:rPr>
                <w:rFonts w:eastAsia="ＭＳ ゴシック"/>
                <w:b/>
                <w:sz w:val="24"/>
                <w:szCs w:val="24"/>
                <w:u w:val="single"/>
                <w:lang w:val="en-US"/>
              </w:rPr>
            </w:pPr>
            <w:r w:rsidRPr="00953C6C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投票案件</w:t>
            </w:r>
            <w:r w:rsidR="00260F8B" w:rsidRPr="00260F8B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名</w:t>
            </w:r>
            <w:r w:rsidR="00260F8B" w:rsidRPr="00260F8B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（</w:t>
            </w:r>
            <w:r w:rsidR="00260F8B" w:rsidRPr="00260F8B">
              <w:rPr>
                <w:rFonts w:eastAsia="ＭＳ ゴシック"/>
                <w:b/>
                <w:sz w:val="24"/>
                <w:szCs w:val="24"/>
                <w:u w:val="single"/>
                <w:lang w:val="en-US"/>
              </w:rPr>
              <w:t>*</w:t>
            </w:r>
            <w:r w:rsidR="00260F8B" w:rsidRPr="00260F8B">
              <w:rPr>
                <w:rFonts w:eastAsia="ＭＳ ゴシック" w:hint="eastAsia"/>
                <w:b/>
                <w:sz w:val="24"/>
                <w:szCs w:val="24"/>
                <w:u w:val="single"/>
                <w:lang w:val="en-US"/>
              </w:rPr>
              <w:t>必須）</w:t>
            </w:r>
            <w:r w:rsidR="00260F8B" w:rsidRPr="00260F8B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：</w:t>
            </w:r>
          </w:p>
          <w:p w:rsidR="00260F8B" w:rsidRPr="00260F8B" w:rsidRDefault="00260F8B" w:rsidP="00260F8B">
            <w:pPr>
              <w:jc w:val="left"/>
              <w:rPr>
                <w:rFonts w:eastAsia="ＭＳ ゴシック" w:hAnsi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Ansi="ＭＳ ゴシック" w:hint="eastAsia"/>
                <w:sz w:val="24"/>
                <w:szCs w:val="24"/>
                <w:lang w:val="en-US"/>
              </w:rPr>
              <w:instrText>FORMTEXT</w:instrTex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fldChar w:fldCharType="end"/>
            </w:r>
          </w:p>
          <w:p w:rsidR="00260F8B" w:rsidRPr="00260F8B" w:rsidRDefault="00260F8B" w:rsidP="00260F8B">
            <w:pPr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</w:tcPr>
          <w:p w:rsidR="00260F8B" w:rsidRPr="00260F8B" w:rsidRDefault="00260F8B" w:rsidP="00260F8B">
            <w:pPr>
              <w:jc w:val="left"/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</w:pPr>
            <w:r w:rsidRPr="00260F8B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提出日</w:t>
            </w:r>
            <w:r w:rsidRPr="00260F8B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（</w:t>
            </w:r>
            <w:r w:rsidRPr="00260F8B">
              <w:rPr>
                <w:rFonts w:eastAsia="ＭＳ ゴシック"/>
                <w:b/>
                <w:sz w:val="24"/>
                <w:szCs w:val="24"/>
                <w:u w:val="single"/>
                <w:lang w:val="en-US"/>
              </w:rPr>
              <w:t>*</w:t>
            </w:r>
            <w:r w:rsidRPr="00260F8B">
              <w:rPr>
                <w:rFonts w:eastAsia="ＭＳ ゴシック" w:hint="eastAsia"/>
                <w:b/>
                <w:sz w:val="24"/>
                <w:szCs w:val="24"/>
                <w:u w:val="single"/>
                <w:lang w:val="en-US"/>
              </w:rPr>
              <w:t>必須）</w:t>
            </w:r>
            <w:r w:rsidRPr="00260F8B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：</w:t>
            </w:r>
          </w:p>
          <w:p w:rsidR="00260F8B" w:rsidRPr="00260F8B" w:rsidRDefault="00260F8B" w:rsidP="00260F8B">
            <w:pPr>
              <w:jc w:val="left"/>
              <w:rPr>
                <w:rFonts w:eastAsia="ＭＳ ゴシック" w:hAnsi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Ansi="ＭＳ ゴシック" w:hint="eastAsia"/>
                <w:sz w:val="24"/>
                <w:szCs w:val="24"/>
                <w:lang w:val="en-US"/>
              </w:rPr>
              <w:instrText>FORMTEXT</w:instrTex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 w:hAnsi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 w:hAnsi="ＭＳ ゴシック"/>
                <w:sz w:val="24"/>
                <w:szCs w:val="24"/>
                <w:lang w:val="en-US"/>
              </w:rPr>
              <w:fldChar w:fldCharType="end"/>
            </w:r>
            <w:bookmarkEnd w:id="4"/>
          </w:p>
          <w:p w:rsidR="00260F8B" w:rsidRPr="00260F8B" w:rsidRDefault="00260F8B" w:rsidP="00260F8B">
            <w:pPr>
              <w:jc w:val="left"/>
              <w:rPr>
                <w:rFonts w:eastAsia="ＭＳ ゴシック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60F8B" w:rsidRPr="00260F8B" w:rsidTr="005D5C68">
        <w:trPr>
          <w:jc w:val="center"/>
        </w:trPr>
        <w:tc>
          <w:tcPr>
            <w:tcW w:w="8720" w:type="dxa"/>
            <w:gridSpan w:val="2"/>
          </w:tcPr>
          <w:p w:rsidR="00260F8B" w:rsidRPr="00953C6C" w:rsidRDefault="00953C6C" w:rsidP="00260F8B">
            <w:pPr>
              <w:jc w:val="left"/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</w:pPr>
            <w:r w:rsidRPr="00953C6C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１</w:t>
            </w:r>
            <w:r w:rsidRPr="00953C6C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－１</w:t>
            </w:r>
            <w:r w:rsidRPr="00953C6C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．</w:t>
            </w:r>
            <w:r w:rsidRPr="00246959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当該</w:t>
            </w:r>
            <w:r w:rsidR="00246959" w:rsidRPr="00246959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国際</w:t>
            </w:r>
            <w:r w:rsidRPr="00246959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規</w:t>
            </w:r>
            <w:r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格</w:t>
            </w:r>
            <w:r w:rsidRPr="00953C6C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見直しに当たり、推奨される行動。以下から１つ選択</w:t>
            </w:r>
          </w:p>
          <w:bookmarkStart w:id="5" w:name="チェック1"/>
          <w:p w:rsidR="00953C6C" w:rsidRDefault="00260F8B" w:rsidP="00260F8B">
            <w:pPr>
              <w:ind w:firstLineChars="250" w:firstLine="60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FORMCHECKBOX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bookmarkEnd w:id="5"/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>Withdraw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>（廃止）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チェック2"/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instrText>FORMCHECKBOX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bookmarkEnd w:id="6"/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>Revise/Amend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>（追補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>/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>改訂）</w:t>
            </w:r>
          </w:p>
          <w:p w:rsidR="00260F8B" w:rsidRDefault="00260F8B" w:rsidP="00260F8B">
            <w:pPr>
              <w:ind w:firstLineChars="250" w:firstLine="60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チェック3"/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instrText>FORMCHECKBOX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bookmarkEnd w:id="7"/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>Confirm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>（確認）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 xml:space="preserve"> </w:t>
            </w:r>
            <w:r w:rsidR="00953C6C"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3C6C"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="00953C6C" w:rsidRPr="00260F8B">
              <w:rPr>
                <w:rFonts w:eastAsia="ＭＳ ゴシック" w:hint="eastAsia"/>
                <w:sz w:val="24"/>
                <w:szCs w:val="24"/>
                <w:lang w:val="en-US"/>
              </w:rPr>
              <w:instrText>FORMCHECKBOX</w:instrText>
            </w:r>
            <w:r w:rsidR="00953C6C"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="00953C6C"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r w:rsidR="00953C6C"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>Confirm with correction of errors</w:t>
            </w:r>
            <w:r w:rsidR="00953C6C">
              <w:rPr>
                <w:rFonts w:eastAsia="ＭＳ ゴシック" w:hint="eastAsia"/>
                <w:sz w:val="24"/>
                <w:szCs w:val="24"/>
                <w:lang w:val="en-US"/>
              </w:rPr>
              <w:t>（軽微な修正）</w:t>
            </w:r>
          </w:p>
          <w:p w:rsidR="00260F8B" w:rsidRDefault="00953C6C" w:rsidP="00953C6C">
            <w:pPr>
              <w:ind w:firstLineChars="250" w:firstLine="60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instrText>FORMCHECKBOX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>Abstain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>（棄権）</w:t>
            </w:r>
          </w:p>
          <w:p w:rsidR="00953C6C" w:rsidRPr="00260F8B" w:rsidRDefault="00953C6C" w:rsidP="00953C6C">
            <w:pPr>
              <w:ind w:firstLineChars="250" w:firstLine="500"/>
              <w:jc w:val="left"/>
              <w:rPr>
                <w:rFonts w:eastAsia="ＭＳ ゴシック"/>
                <w:sz w:val="20"/>
                <w:szCs w:val="20"/>
                <w:lang w:val="en-US"/>
              </w:rPr>
            </w:pPr>
          </w:p>
        </w:tc>
      </w:tr>
      <w:tr w:rsidR="00260F8B" w:rsidRPr="00260F8B" w:rsidTr="005D5C68">
        <w:trPr>
          <w:jc w:val="center"/>
        </w:trPr>
        <w:tc>
          <w:tcPr>
            <w:tcW w:w="8720" w:type="dxa"/>
            <w:gridSpan w:val="2"/>
          </w:tcPr>
          <w:p w:rsidR="00260F8B" w:rsidRPr="00260F8B" w:rsidRDefault="00953C6C" w:rsidP="00260F8B">
            <w:pPr>
              <w:jc w:val="left"/>
              <w:rPr>
                <w:rFonts w:eastAsia="ＭＳ ゴシック"/>
                <w:b/>
                <w:sz w:val="24"/>
                <w:szCs w:val="24"/>
                <w:u w:val="single"/>
                <w:lang w:val="en-US"/>
              </w:rPr>
            </w:pPr>
            <w:r w:rsidRPr="00953C6C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１－２</w:t>
            </w:r>
            <w:r w:rsidR="00260F8B" w:rsidRPr="00953C6C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．</w:t>
            </w:r>
            <w:r w:rsidRPr="00953C6C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１－１の選択</w:t>
            </w:r>
            <w:r w:rsidR="00260F8B" w:rsidRPr="00953C6C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の理由</w:t>
            </w:r>
            <w:r w:rsidR="00D72977" w:rsidRPr="00D72977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、修正すべき点</w:t>
            </w:r>
            <w:r w:rsidRPr="00D72977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等</w:t>
            </w:r>
            <w:r w:rsidRPr="00953C6C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、コメント</w:t>
            </w:r>
          </w:p>
          <w:p w:rsidR="00260F8B" w:rsidRPr="00260F8B" w:rsidRDefault="00260F8B" w:rsidP="00260F8B">
            <w:pPr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FORMTEXT 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bookmarkEnd w:id="8"/>
          </w:p>
          <w:p w:rsidR="00260F8B" w:rsidRPr="00260F8B" w:rsidRDefault="00260F8B" w:rsidP="00260F8B">
            <w:pPr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</w:p>
        </w:tc>
      </w:tr>
      <w:tr w:rsidR="00260F8B" w:rsidRPr="00260F8B" w:rsidTr="005D5C68">
        <w:trPr>
          <w:trHeight w:val="1440"/>
          <w:jc w:val="center"/>
        </w:trPr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260F8B" w:rsidRDefault="00953C6C" w:rsidP="00260F8B">
            <w:pPr>
              <w:jc w:val="left"/>
              <w:rPr>
                <w:rFonts w:eastAsia="ＭＳ ゴシック"/>
                <w:b/>
                <w:sz w:val="24"/>
                <w:szCs w:val="24"/>
                <w:u w:val="single"/>
                <w:lang w:val="en-US"/>
              </w:rPr>
            </w:pPr>
            <w:r w:rsidRPr="005D5C68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２</w:t>
            </w:r>
            <w:r w:rsidR="00260F8B" w:rsidRPr="005D5C68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．</w:t>
            </w:r>
            <w:r w:rsidR="00246959" w:rsidRPr="005D5C68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当該国際規格は、国家規格またはその他の出版物として採用されているか、将来的に採用される可能性があるか</w:t>
            </w:r>
            <w:r w:rsidR="00260F8B" w:rsidRPr="005D5C68">
              <w:rPr>
                <w:rFonts w:eastAsia="ＭＳ ゴシック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246959" w:rsidRPr="005D5C68">
              <w:rPr>
                <w:rFonts w:eastAsia="ＭＳ ゴシック" w:hint="eastAsia"/>
                <w:b/>
                <w:sz w:val="24"/>
                <w:szCs w:val="24"/>
                <w:u w:val="single"/>
                <w:lang w:val="en-US"/>
              </w:rPr>
              <w:t>。</w:t>
            </w:r>
            <w:r w:rsidR="005D5C68" w:rsidRPr="00D72977">
              <w:rPr>
                <w:rFonts w:eastAsia="ＭＳ ゴシック" w:hint="eastAsia"/>
                <w:b/>
                <w:color w:val="FF0000"/>
                <w:sz w:val="24"/>
                <w:szCs w:val="24"/>
                <w:lang w:val="en-US"/>
              </w:rPr>
              <w:t>（※参考</w:t>
            </w:r>
            <w:r w:rsidR="00D72977" w:rsidRPr="00D72977">
              <w:rPr>
                <w:rFonts w:eastAsia="ＭＳ ゴシック" w:hint="eastAsia"/>
                <w:b/>
                <w:color w:val="FF0000"/>
                <w:sz w:val="24"/>
                <w:szCs w:val="24"/>
                <w:lang w:val="en-US"/>
              </w:rPr>
              <w:t>として質問項目を</w:t>
            </w:r>
            <w:r w:rsidR="005D5C68" w:rsidRPr="00D72977">
              <w:rPr>
                <w:rFonts w:eastAsia="ＭＳ ゴシック" w:hint="eastAsia"/>
                <w:b/>
                <w:color w:val="FF0000"/>
                <w:sz w:val="24"/>
                <w:szCs w:val="24"/>
                <w:lang w:val="en-US"/>
              </w:rPr>
              <w:t>掲載）</w:t>
            </w:r>
          </w:p>
          <w:p w:rsidR="005D5C68" w:rsidRDefault="005D5C68" w:rsidP="005D5C68">
            <w:pPr>
              <w:ind w:firstLineChars="250" w:firstLine="60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FORMCHECKBOX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 xml:space="preserve">はい　　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instrText>FORMCHECKBOX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>いいえ</w:t>
            </w:r>
          </w:p>
          <w:p w:rsidR="005D5C68" w:rsidRPr="00260F8B" w:rsidRDefault="005D5C68" w:rsidP="005D5C68">
            <w:pPr>
              <w:ind w:firstLineChars="100" w:firstLine="24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>
              <w:rPr>
                <w:rFonts w:eastAsia="ＭＳ ゴシック" w:hint="eastAsia"/>
                <w:sz w:val="24"/>
                <w:szCs w:val="24"/>
                <w:lang w:val="en-US"/>
              </w:rPr>
              <w:t>コメント：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FORMTEXT 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</w:p>
          <w:p w:rsidR="00260F8B" w:rsidRPr="00260F8B" w:rsidRDefault="00260F8B" w:rsidP="00246959">
            <w:pPr>
              <w:jc w:val="left"/>
              <w:rPr>
                <w:rFonts w:eastAsia="ＭＳ ゴシック" w:hAnsi="ＭＳ ゴシック"/>
                <w:sz w:val="20"/>
                <w:szCs w:val="20"/>
                <w:lang w:val="en-US"/>
              </w:rPr>
            </w:pPr>
          </w:p>
        </w:tc>
      </w:tr>
      <w:tr w:rsidR="00260F8B" w:rsidRPr="00260F8B" w:rsidTr="005D5C68">
        <w:trPr>
          <w:trHeight w:val="1702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F8B" w:rsidRDefault="00246959" w:rsidP="00260F8B">
            <w:pPr>
              <w:jc w:val="left"/>
              <w:rPr>
                <w:rFonts w:eastAsia="ＭＳ ゴシック" w:hAnsi="ＭＳ ゴシック"/>
                <w:b/>
                <w:sz w:val="24"/>
                <w:szCs w:val="20"/>
                <w:u w:val="single"/>
                <w:lang w:val="en-US"/>
              </w:rPr>
            </w:pPr>
            <w:r w:rsidRPr="00246959">
              <w:rPr>
                <w:rFonts w:eastAsia="ＭＳ ゴシック" w:hAnsi="ＭＳ ゴシック" w:hint="eastAsia"/>
                <w:b/>
                <w:sz w:val="24"/>
                <w:szCs w:val="20"/>
                <w:u w:val="single"/>
                <w:lang w:val="en-US"/>
              </w:rPr>
              <w:t>３．採用された国家規格等は、この国際規格と一致しているか。一部修正されているか</w:t>
            </w:r>
            <w:r w:rsidR="00D72977" w:rsidRPr="00D72977">
              <w:rPr>
                <w:rFonts w:eastAsia="ＭＳ ゴシック" w:hint="eastAsia"/>
                <w:b/>
                <w:color w:val="FF0000"/>
                <w:sz w:val="24"/>
                <w:szCs w:val="24"/>
                <w:lang w:val="en-US"/>
              </w:rPr>
              <w:t>（※参考として質問項目を掲載）</w:t>
            </w:r>
          </w:p>
          <w:bookmarkStart w:id="9" w:name="_GoBack"/>
          <w:p w:rsidR="005D5C68" w:rsidRDefault="005D5C68" w:rsidP="005D5C68">
            <w:pPr>
              <w:ind w:firstLineChars="250" w:firstLine="60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FORMCHECKBOX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bookmarkEnd w:id="9"/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>identical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>（一致している）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instrText>FORMCHECKBOX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>modified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>（修正されている）</w:t>
            </w:r>
          </w:p>
          <w:p w:rsidR="005D5C68" w:rsidRPr="00260F8B" w:rsidRDefault="005D5C68" w:rsidP="005D5C68">
            <w:pPr>
              <w:ind w:firstLineChars="100" w:firstLine="24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>
              <w:rPr>
                <w:rFonts w:eastAsia="ＭＳ ゴシック" w:hint="eastAsia"/>
                <w:sz w:val="24"/>
                <w:szCs w:val="24"/>
                <w:lang w:val="en-US"/>
              </w:rPr>
              <w:t>（修正の場合）修正箇所：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FORMTEXT 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</w:p>
          <w:p w:rsidR="005D5C68" w:rsidRPr="00246959" w:rsidRDefault="005D5C68" w:rsidP="00260F8B">
            <w:pPr>
              <w:jc w:val="left"/>
              <w:rPr>
                <w:rFonts w:eastAsia="ＭＳ ゴシック" w:hAnsi="ＭＳ ゴシック"/>
                <w:b/>
                <w:sz w:val="24"/>
                <w:szCs w:val="20"/>
                <w:u w:val="single"/>
                <w:lang w:val="en-US"/>
              </w:rPr>
            </w:pPr>
          </w:p>
        </w:tc>
      </w:tr>
      <w:tr w:rsidR="00260F8B" w:rsidRPr="00260F8B" w:rsidTr="005D5C68">
        <w:trPr>
          <w:trHeight w:val="1658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:rsidR="00260F8B" w:rsidRPr="005D5C68" w:rsidRDefault="005D5C68" w:rsidP="00260F8B">
            <w:pPr>
              <w:jc w:val="left"/>
              <w:rPr>
                <w:rFonts w:eastAsia="ＭＳ ゴシック"/>
                <w:sz w:val="24"/>
                <w:szCs w:val="24"/>
                <w:u w:val="single"/>
                <w:lang w:val="en-US"/>
              </w:rPr>
            </w:pPr>
            <w:r w:rsidRPr="005D5C68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４．当該国際規格は国家採用されていなくとも、国内で</w:t>
            </w:r>
            <w:r w:rsidR="00D72977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使用</w:t>
            </w:r>
            <w:r w:rsidRPr="005D5C68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t>されているか。国内で当該規格に基づく製品が使用されているか。</w:t>
            </w:r>
          </w:p>
          <w:p w:rsidR="005D5C68" w:rsidRDefault="005D5C68" w:rsidP="005D5C68">
            <w:pPr>
              <w:ind w:firstLineChars="250" w:firstLine="60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FORMCHECKBOX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 xml:space="preserve">はい　　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instrText>FORMCHECKBOX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>いいえ</w:t>
            </w:r>
          </w:p>
          <w:p w:rsidR="005D5C68" w:rsidRPr="00260F8B" w:rsidRDefault="005D5C68" w:rsidP="005D5C68">
            <w:pPr>
              <w:ind w:firstLineChars="100" w:firstLine="24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>
              <w:rPr>
                <w:rFonts w:eastAsia="ＭＳ ゴシック" w:hint="eastAsia"/>
                <w:sz w:val="24"/>
                <w:szCs w:val="24"/>
                <w:lang w:val="en-US"/>
              </w:rPr>
              <w:t>コメント：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FORMTEXT 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</w:p>
          <w:p w:rsidR="00260F8B" w:rsidRPr="00260F8B" w:rsidRDefault="00260F8B" w:rsidP="00260F8B">
            <w:pPr>
              <w:jc w:val="left"/>
              <w:rPr>
                <w:rFonts w:eastAsia="ＭＳ ゴシック"/>
                <w:b/>
                <w:sz w:val="24"/>
                <w:szCs w:val="24"/>
                <w:lang w:val="en-US"/>
              </w:rPr>
            </w:pPr>
          </w:p>
        </w:tc>
      </w:tr>
      <w:tr w:rsidR="00260F8B" w:rsidRPr="00260F8B" w:rsidTr="005D5C68">
        <w:trPr>
          <w:jc w:val="center"/>
        </w:trPr>
        <w:tc>
          <w:tcPr>
            <w:tcW w:w="8720" w:type="dxa"/>
            <w:gridSpan w:val="2"/>
          </w:tcPr>
          <w:p w:rsidR="00260F8B" w:rsidRDefault="005D5C68" w:rsidP="00260F8B">
            <w:pPr>
              <w:jc w:val="left"/>
              <w:rPr>
                <w:rFonts w:eastAsia="ＭＳ ゴシック"/>
                <w:b/>
                <w:sz w:val="24"/>
                <w:szCs w:val="24"/>
                <w:u w:val="single"/>
                <w:lang w:val="en-US"/>
              </w:rPr>
            </w:pPr>
            <w:r w:rsidRPr="005D5C68">
              <w:rPr>
                <w:rFonts w:eastAsia="ＭＳ ゴシック" w:hint="eastAsia"/>
                <w:b/>
                <w:sz w:val="24"/>
                <w:szCs w:val="24"/>
                <w:u w:val="single"/>
                <w:lang w:val="en-US"/>
              </w:rPr>
              <w:t>５．当該規格または、当該規格を採用した国家規格は、国内の規制に引用され</w:t>
            </w:r>
            <w:r w:rsidRPr="005D5C68">
              <w:rPr>
                <w:rFonts w:eastAsia="ＭＳ ゴシック" w:hint="eastAsia"/>
                <w:b/>
                <w:sz w:val="24"/>
                <w:szCs w:val="24"/>
                <w:u w:val="single"/>
                <w:lang w:val="en-US"/>
              </w:rPr>
              <w:lastRenderedPageBreak/>
              <w:t>ているか</w:t>
            </w:r>
          </w:p>
          <w:p w:rsidR="005D5C68" w:rsidRDefault="005D5C68" w:rsidP="005D5C68">
            <w:pPr>
              <w:ind w:firstLineChars="250" w:firstLine="60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FORMCHECKBOX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 xml:space="preserve">はい　　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instrText>FORMCHECKBOX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</w:r>
            <w:r w:rsidR="001120D6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  <w:lang w:val="en-US"/>
              </w:rPr>
              <w:t>いいえ</w:t>
            </w:r>
          </w:p>
          <w:p w:rsidR="005D5C68" w:rsidRPr="00260F8B" w:rsidRDefault="005D5C68" w:rsidP="005D5C68">
            <w:pPr>
              <w:ind w:firstLineChars="100" w:firstLine="240"/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>
              <w:rPr>
                <w:rFonts w:eastAsia="ＭＳ ゴシック" w:hint="eastAsia"/>
                <w:sz w:val="24"/>
                <w:szCs w:val="24"/>
                <w:lang w:val="en-US"/>
              </w:rPr>
              <w:t>引用法規名：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FORMTEXT 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</w:p>
          <w:p w:rsidR="00260F8B" w:rsidRPr="00260F8B" w:rsidRDefault="00260F8B" w:rsidP="00260F8B">
            <w:pPr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</w:p>
        </w:tc>
      </w:tr>
      <w:tr w:rsidR="00260F8B" w:rsidRPr="00260F8B" w:rsidTr="005D5C68">
        <w:trPr>
          <w:jc w:val="center"/>
        </w:trPr>
        <w:tc>
          <w:tcPr>
            <w:tcW w:w="8720" w:type="dxa"/>
            <w:gridSpan w:val="2"/>
          </w:tcPr>
          <w:p w:rsidR="00260F8B" w:rsidRPr="00260F8B" w:rsidRDefault="00260F8B" w:rsidP="00260F8B">
            <w:pPr>
              <w:jc w:val="left"/>
              <w:rPr>
                <w:rFonts w:eastAsia="ＭＳ ゴシック"/>
                <w:b/>
                <w:sz w:val="24"/>
                <w:szCs w:val="24"/>
                <w:lang w:val="en-US"/>
              </w:rPr>
            </w:pPr>
            <w:r w:rsidRPr="00260F8B">
              <w:rPr>
                <w:rFonts w:eastAsia="ＭＳ ゴシック" w:hAnsi="ＭＳ ゴシック" w:hint="eastAsia"/>
                <w:b/>
                <w:sz w:val="24"/>
                <w:szCs w:val="24"/>
                <w:u w:val="single"/>
                <w:lang w:val="en-US"/>
              </w:rPr>
              <w:lastRenderedPageBreak/>
              <w:t>６</w:t>
            </w:r>
            <w:r w:rsidRPr="00260F8B">
              <w:rPr>
                <w:rFonts w:eastAsia="ＭＳ ゴシック" w:hAnsi="ＭＳ ゴシック"/>
                <w:b/>
                <w:sz w:val="24"/>
                <w:szCs w:val="24"/>
                <w:u w:val="single"/>
                <w:lang w:val="en-US"/>
              </w:rPr>
              <w:t>．その他コメント</w:t>
            </w:r>
          </w:p>
          <w:p w:rsidR="00260F8B" w:rsidRPr="00260F8B" w:rsidRDefault="00260F8B" w:rsidP="00260F8B">
            <w:pPr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 w:hint="eastAsia"/>
                <w:sz w:val="24"/>
                <w:szCs w:val="24"/>
                <w:lang w:val="en-US"/>
              </w:rPr>
              <w:instrText>FORMTEXT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instrText xml:space="preserve"> </w:instrTex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separate"/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noProof/>
                <w:sz w:val="24"/>
                <w:szCs w:val="24"/>
                <w:lang w:val="en-US"/>
              </w:rPr>
              <w:t> </w:t>
            </w:r>
            <w:r w:rsidRPr="00260F8B">
              <w:rPr>
                <w:rFonts w:eastAsia="ＭＳ ゴシック"/>
                <w:sz w:val="24"/>
                <w:szCs w:val="24"/>
                <w:lang w:val="en-US"/>
              </w:rPr>
              <w:fldChar w:fldCharType="end"/>
            </w:r>
            <w:bookmarkEnd w:id="10"/>
          </w:p>
          <w:p w:rsidR="00260F8B" w:rsidRPr="00260F8B" w:rsidRDefault="00260F8B" w:rsidP="00260F8B">
            <w:pPr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</w:p>
          <w:p w:rsidR="00260F8B" w:rsidRPr="00260F8B" w:rsidRDefault="00260F8B" w:rsidP="00260F8B">
            <w:pPr>
              <w:jc w:val="left"/>
              <w:rPr>
                <w:rFonts w:eastAsia="ＭＳ ゴシック"/>
                <w:sz w:val="24"/>
                <w:szCs w:val="24"/>
                <w:lang w:val="en-US"/>
              </w:rPr>
            </w:pPr>
          </w:p>
        </w:tc>
      </w:tr>
    </w:tbl>
    <w:p w:rsidR="001A6E46" w:rsidRPr="00254512" w:rsidRDefault="00260F8B" w:rsidP="00254512">
      <w:pPr>
        <w:jc w:val="right"/>
        <w:rPr>
          <w:rFonts w:ascii="ＭＳ ゴシック" w:eastAsia="ＭＳ ゴシック" w:hAnsi="ＭＳ ゴシック" w:cs="Times New Roman"/>
          <w:sz w:val="28"/>
          <w:szCs w:val="28"/>
          <w:lang w:val="en-US"/>
        </w:rPr>
        <w:sectPr w:rsidR="001A6E46" w:rsidRPr="00254512" w:rsidSect="006A41B7">
          <w:footerReference w:type="default" r:id="rId14"/>
          <w:pgSz w:w="11906" w:h="16838" w:code="9"/>
          <w:pgMar w:top="1701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  <w:r w:rsidRPr="00260F8B">
        <w:rPr>
          <w:rFonts w:ascii="ＭＳ ゴシック" w:eastAsia="ＭＳ ゴシック" w:hAnsi="ＭＳ ゴシック" w:cs="Times New Roman" w:hint="eastAsia"/>
          <w:sz w:val="28"/>
          <w:szCs w:val="28"/>
          <w:lang w:val="en-US"/>
        </w:rPr>
        <w:t>ご協力ありがとうございました。</w:t>
      </w:r>
    </w:p>
    <w:p w:rsidR="007256C4" w:rsidRPr="00197ADE" w:rsidRDefault="007256C4" w:rsidP="00254512">
      <w:pPr>
        <w:pStyle w:val="1"/>
        <w:rPr>
          <w:rFonts w:asciiTheme="minorEastAsia" w:eastAsiaTheme="minorEastAsia" w:hAnsiTheme="minorEastAsia"/>
          <w:sz w:val="22"/>
          <w:szCs w:val="22"/>
          <w:lang w:val="it-IT"/>
        </w:rPr>
      </w:pPr>
    </w:p>
    <w:sectPr w:rsidR="007256C4" w:rsidRPr="00197ADE" w:rsidSect="00A35DDE">
      <w:footerReference w:type="default" r:id="rId15"/>
      <w:pgSz w:w="16838" w:h="11906" w:orient="landscape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68" w:rsidRDefault="005D5C68">
      <w:r>
        <w:separator/>
      </w:r>
    </w:p>
  </w:endnote>
  <w:endnote w:type="continuationSeparator" w:id="0">
    <w:p w:rsidR="005D5C68" w:rsidRDefault="005D5C68">
      <w:r>
        <w:continuationSeparator/>
      </w:r>
    </w:p>
  </w:endnote>
  <w:endnote w:type="continuationNotice" w:id="1">
    <w:p w:rsidR="005D5C68" w:rsidRDefault="005D5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68" w:rsidRDefault="005D5C68" w:rsidP="0058281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20D6">
      <w:rPr>
        <w:rStyle w:val="ab"/>
        <w:noProof/>
      </w:rPr>
      <w:t>2</w:t>
    </w:r>
    <w:r>
      <w:rPr>
        <w:rStyle w:val="ab"/>
      </w:rPr>
      <w:fldChar w:fldCharType="end"/>
    </w:r>
  </w:p>
  <w:p w:rsidR="005D5C68" w:rsidRDefault="005D5C68" w:rsidP="00582814">
    <w:pPr>
      <w:pStyle w:val="a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68" w:rsidRDefault="005D5C68" w:rsidP="0058281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4512">
      <w:rPr>
        <w:rStyle w:val="ab"/>
        <w:noProof/>
      </w:rPr>
      <w:t>4</w:t>
    </w:r>
    <w:r>
      <w:rPr>
        <w:rStyle w:val="ab"/>
      </w:rPr>
      <w:fldChar w:fldCharType="end"/>
    </w:r>
  </w:p>
  <w:p w:rsidR="005D5C68" w:rsidRDefault="005D5C68" w:rsidP="00582814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68" w:rsidRDefault="005D5C68">
      <w:r>
        <w:separator/>
      </w:r>
    </w:p>
  </w:footnote>
  <w:footnote w:type="continuationSeparator" w:id="0">
    <w:p w:rsidR="005D5C68" w:rsidRDefault="005D5C68">
      <w:r>
        <w:continuationSeparator/>
      </w:r>
    </w:p>
  </w:footnote>
  <w:footnote w:type="continuationNotice" w:id="1">
    <w:p w:rsidR="005D5C68" w:rsidRDefault="005D5C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15"/>
    <w:multiLevelType w:val="multilevel"/>
    <w:tmpl w:val="EA323540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01243D"/>
    <w:multiLevelType w:val="hybridMultilevel"/>
    <w:tmpl w:val="47E6A0D2"/>
    <w:lvl w:ilvl="0" w:tplc="13F643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8F5F83"/>
    <w:multiLevelType w:val="multilevel"/>
    <w:tmpl w:val="F454E1C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230211"/>
    <w:multiLevelType w:val="hybridMultilevel"/>
    <w:tmpl w:val="FA2C2B3A"/>
    <w:lvl w:ilvl="0" w:tplc="058C3B24">
      <w:start w:val="1"/>
      <w:numFmt w:val="bullet"/>
      <w:lvlText w:val="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4">
    <w:nsid w:val="19690FC6"/>
    <w:multiLevelType w:val="hybridMultilevel"/>
    <w:tmpl w:val="606A41CC"/>
    <w:lvl w:ilvl="0" w:tplc="868A04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FC7223"/>
    <w:multiLevelType w:val="hybridMultilevel"/>
    <w:tmpl w:val="C944ACDC"/>
    <w:lvl w:ilvl="0" w:tplc="4BB860E0">
      <w:start w:val="1"/>
      <w:numFmt w:val="bullet"/>
      <w:lvlText w:val="-"/>
      <w:lvlJc w:val="left"/>
      <w:pPr>
        <w:ind w:left="809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6">
    <w:nsid w:val="22624B99"/>
    <w:multiLevelType w:val="multilevel"/>
    <w:tmpl w:val="B99C0E5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576989"/>
    <w:multiLevelType w:val="multilevel"/>
    <w:tmpl w:val="EA323540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E86F88"/>
    <w:multiLevelType w:val="hybridMultilevel"/>
    <w:tmpl w:val="0696EB7E"/>
    <w:lvl w:ilvl="0" w:tplc="5DC85BD2">
      <w:start w:val="1"/>
      <w:numFmt w:val="decimal"/>
      <w:lvlText w:val="(%1)"/>
      <w:lvlJc w:val="left"/>
      <w:pPr>
        <w:tabs>
          <w:tab w:val="num" w:pos="1785"/>
        </w:tabs>
        <w:ind w:left="178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>
    <w:nsid w:val="2B330B3F"/>
    <w:multiLevelType w:val="multilevel"/>
    <w:tmpl w:val="3A44ABA4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476CE9"/>
    <w:multiLevelType w:val="multilevel"/>
    <w:tmpl w:val="090C7CF2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7E48E3"/>
    <w:multiLevelType w:val="hybridMultilevel"/>
    <w:tmpl w:val="06764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692F0E"/>
    <w:multiLevelType w:val="hybridMultilevel"/>
    <w:tmpl w:val="3A4CCA40"/>
    <w:lvl w:ilvl="0" w:tplc="8E5CE4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92F55DF"/>
    <w:multiLevelType w:val="hybridMultilevel"/>
    <w:tmpl w:val="21AC4D46"/>
    <w:lvl w:ilvl="0" w:tplc="71986C9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A6C438C"/>
    <w:multiLevelType w:val="multilevel"/>
    <w:tmpl w:val="EA323540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FB2D20"/>
    <w:multiLevelType w:val="singleLevel"/>
    <w:tmpl w:val="53D8D618"/>
    <w:lvl w:ilvl="0">
      <w:start w:val="2"/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ＭＳ 明朝" w:eastAsia="ＭＳ 明朝" w:hAnsi="ＭＳ 明朝" w:hint="eastAsia"/>
      </w:rPr>
    </w:lvl>
  </w:abstractNum>
  <w:abstractNum w:abstractNumId="16">
    <w:nsid w:val="58520ACA"/>
    <w:multiLevelType w:val="hybridMultilevel"/>
    <w:tmpl w:val="91C0D54E"/>
    <w:lvl w:ilvl="0" w:tplc="E6502D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6E0AF7"/>
    <w:multiLevelType w:val="singleLevel"/>
    <w:tmpl w:val="B00894E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8">
    <w:nsid w:val="60FF6DAB"/>
    <w:multiLevelType w:val="hybridMultilevel"/>
    <w:tmpl w:val="154ED46C"/>
    <w:lvl w:ilvl="0" w:tplc="390C03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32A7D60"/>
    <w:multiLevelType w:val="hybridMultilevel"/>
    <w:tmpl w:val="250EFFE6"/>
    <w:lvl w:ilvl="0" w:tplc="4BB860E0">
      <w:start w:val="1"/>
      <w:numFmt w:val="bullet"/>
      <w:lvlText w:val="-"/>
      <w:lvlJc w:val="left"/>
      <w:pPr>
        <w:ind w:left="848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0">
    <w:nsid w:val="701E6F8C"/>
    <w:multiLevelType w:val="hybridMultilevel"/>
    <w:tmpl w:val="4E5EE3F2"/>
    <w:lvl w:ilvl="0" w:tplc="390C03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0D20334"/>
    <w:multiLevelType w:val="hybridMultilevel"/>
    <w:tmpl w:val="DBF01AE4"/>
    <w:lvl w:ilvl="0" w:tplc="B2501480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34C7D46"/>
    <w:multiLevelType w:val="hybridMultilevel"/>
    <w:tmpl w:val="C58AE174"/>
    <w:lvl w:ilvl="0" w:tplc="31D07B9E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3">
    <w:nsid w:val="7FC7448D"/>
    <w:multiLevelType w:val="singleLevel"/>
    <w:tmpl w:val="1E6A152A"/>
    <w:lvl w:ilvl="0">
      <w:start w:val="5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2"/>
  </w:num>
  <w:num w:numId="10">
    <w:abstractNumId w:val="15"/>
  </w:num>
  <w:num w:numId="11">
    <w:abstractNumId w:val="17"/>
  </w:num>
  <w:num w:numId="12">
    <w:abstractNumId w:val="23"/>
  </w:num>
  <w:num w:numId="13">
    <w:abstractNumId w:val="6"/>
  </w:num>
  <w:num w:numId="14">
    <w:abstractNumId w:val="14"/>
  </w:num>
  <w:num w:numId="15">
    <w:abstractNumId w:val="7"/>
  </w:num>
  <w:num w:numId="16">
    <w:abstractNumId w:val="18"/>
  </w:num>
  <w:num w:numId="17">
    <w:abstractNumId w:val="20"/>
  </w:num>
  <w:num w:numId="18">
    <w:abstractNumId w:val="12"/>
  </w:num>
  <w:num w:numId="19">
    <w:abstractNumId w:val="5"/>
  </w:num>
  <w:num w:numId="20">
    <w:abstractNumId w:val="19"/>
  </w:num>
  <w:num w:numId="21">
    <w:abstractNumId w:val="3"/>
  </w:num>
  <w:num w:numId="22">
    <w:abstractNumId w:val="11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stroke endarrow="block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1A7"/>
    <w:rsid w:val="000002DC"/>
    <w:rsid w:val="00003C09"/>
    <w:rsid w:val="0000475B"/>
    <w:rsid w:val="00005DED"/>
    <w:rsid w:val="000060D8"/>
    <w:rsid w:val="00011DB1"/>
    <w:rsid w:val="000133E0"/>
    <w:rsid w:val="00015200"/>
    <w:rsid w:val="00016AB3"/>
    <w:rsid w:val="000173A0"/>
    <w:rsid w:val="000206AF"/>
    <w:rsid w:val="00022C86"/>
    <w:rsid w:val="00025649"/>
    <w:rsid w:val="0002702F"/>
    <w:rsid w:val="00033E25"/>
    <w:rsid w:val="00040E2C"/>
    <w:rsid w:val="0004103A"/>
    <w:rsid w:val="00042ACD"/>
    <w:rsid w:val="00043DCD"/>
    <w:rsid w:val="00047243"/>
    <w:rsid w:val="00050035"/>
    <w:rsid w:val="00051D6D"/>
    <w:rsid w:val="0005396C"/>
    <w:rsid w:val="00054465"/>
    <w:rsid w:val="000547BA"/>
    <w:rsid w:val="0006163A"/>
    <w:rsid w:val="0006177D"/>
    <w:rsid w:val="00062BDF"/>
    <w:rsid w:val="00062E16"/>
    <w:rsid w:val="00062F10"/>
    <w:rsid w:val="00062F62"/>
    <w:rsid w:val="00065F24"/>
    <w:rsid w:val="00070C01"/>
    <w:rsid w:val="00070C8D"/>
    <w:rsid w:val="00072B4D"/>
    <w:rsid w:val="00076F5A"/>
    <w:rsid w:val="00082022"/>
    <w:rsid w:val="0008470F"/>
    <w:rsid w:val="000863AD"/>
    <w:rsid w:val="00087085"/>
    <w:rsid w:val="0009073D"/>
    <w:rsid w:val="0009352C"/>
    <w:rsid w:val="00095CD5"/>
    <w:rsid w:val="000A074E"/>
    <w:rsid w:val="000A17C8"/>
    <w:rsid w:val="000A2F4C"/>
    <w:rsid w:val="000A498A"/>
    <w:rsid w:val="000A72F1"/>
    <w:rsid w:val="000B1AF0"/>
    <w:rsid w:val="000B6C9D"/>
    <w:rsid w:val="000C1455"/>
    <w:rsid w:val="000C1AF9"/>
    <w:rsid w:val="000C2E25"/>
    <w:rsid w:val="000C308B"/>
    <w:rsid w:val="000C451F"/>
    <w:rsid w:val="000C538C"/>
    <w:rsid w:val="000C66DA"/>
    <w:rsid w:val="000C6811"/>
    <w:rsid w:val="000C6DF2"/>
    <w:rsid w:val="000D0A42"/>
    <w:rsid w:val="000D128A"/>
    <w:rsid w:val="000D3FAC"/>
    <w:rsid w:val="000D7707"/>
    <w:rsid w:val="000E016F"/>
    <w:rsid w:val="000E227B"/>
    <w:rsid w:val="000E24D6"/>
    <w:rsid w:val="000E25AD"/>
    <w:rsid w:val="000E3083"/>
    <w:rsid w:val="000E5FEF"/>
    <w:rsid w:val="000E7C31"/>
    <w:rsid w:val="000F0367"/>
    <w:rsid w:val="000F24EA"/>
    <w:rsid w:val="000F2BFF"/>
    <w:rsid w:val="000F5D0A"/>
    <w:rsid w:val="000F64AD"/>
    <w:rsid w:val="000F65A6"/>
    <w:rsid w:val="0010040D"/>
    <w:rsid w:val="001054EC"/>
    <w:rsid w:val="00110D19"/>
    <w:rsid w:val="001120D6"/>
    <w:rsid w:val="001126B2"/>
    <w:rsid w:val="00113F03"/>
    <w:rsid w:val="0011456B"/>
    <w:rsid w:val="001146E3"/>
    <w:rsid w:val="001159AA"/>
    <w:rsid w:val="0011707E"/>
    <w:rsid w:val="001172DB"/>
    <w:rsid w:val="00121DD9"/>
    <w:rsid w:val="00122382"/>
    <w:rsid w:val="00122C05"/>
    <w:rsid w:val="00131AD1"/>
    <w:rsid w:val="00132CAC"/>
    <w:rsid w:val="001344CB"/>
    <w:rsid w:val="001345BB"/>
    <w:rsid w:val="0013592F"/>
    <w:rsid w:val="00136611"/>
    <w:rsid w:val="00140850"/>
    <w:rsid w:val="00140C35"/>
    <w:rsid w:val="00144067"/>
    <w:rsid w:val="001454B9"/>
    <w:rsid w:val="001455E9"/>
    <w:rsid w:val="001509A2"/>
    <w:rsid w:val="00152AA6"/>
    <w:rsid w:val="001557BB"/>
    <w:rsid w:val="001565E2"/>
    <w:rsid w:val="00156DF6"/>
    <w:rsid w:val="00161C9B"/>
    <w:rsid w:val="0016228D"/>
    <w:rsid w:val="00162974"/>
    <w:rsid w:val="00165E9D"/>
    <w:rsid w:val="00171ECD"/>
    <w:rsid w:val="00171FBC"/>
    <w:rsid w:val="00173373"/>
    <w:rsid w:val="00173486"/>
    <w:rsid w:val="001740AB"/>
    <w:rsid w:val="00175935"/>
    <w:rsid w:val="0018176A"/>
    <w:rsid w:val="00182782"/>
    <w:rsid w:val="00183559"/>
    <w:rsid w:val="00191BCC"/>
    <w:rsid w:val="00191BF3"/>
    <w:rsid w:val="00191E34"/>
    <w:rsid w:val="00195FB8"/>
    <w:rsid w:val="00196B35"/>
    <w:rsid w:val="00197ADE"/>
    <w:rsid w:val="00197B32"/>
    <w:rsid w:val="00197B80"/>
    <w:rsid w:val="001A0DCC"/>
    <w:rsid w:val="001A24C2"/>
    <w:rsid w:val="001A3F65"/>
    <w:rsid w:val="001A4601"/>
    <w:rsid w:val="001A61D6"/>
    <w:rsid w:val="001A64EA"/>
    <w:rsid w:val="001A6E46"/>
    <w:rsid w:val="001A7B72"/>
    <w:rsid w:val="001B4E3B"/>
    <w:rsid w:val="001C2C12"/>
    <w:rsid w:val="001C62A7"/>
    <w:rsid w:val="001C63A8"/>
    <w:rsid w:val="001D0890"/>
    <w:rsid w:val="001D16F8"/>
    <w:rsid w:val="001D3403"/>
    <w:rsid w:val="001D53D3"/>
    <w:rsid w:val="001E1B36"/>
    <w:rsid w:val="001E4E74"/>
    <w:rsid w:val="001F04BB"/>
    <w:rsid w:val="001F1D98"/>
    <w:rsid w:val="001F385D"/>
    <w:rsid w:val="001F771E"/>
    <w:rsid w:val="00202166"/>
    <w:rsid w:val="00202BD0"/>
    <w:rsid w:val="00204A4A"/>
    <w:rsid w:val="002055C2"/>
    <w:rsid w:val="00210DEA"/>
    <w:rsid w:val="002221C1"/>
    <w:rsid w:val="00227C29"/>
    <w:rsid w:val="00233A4C"/>
    <w:rsid w:val="00234E49"/>
    <w:rsid w:val="00234F77"/>
    <w:rsid w:val="00236386"/>
    <w:rsid w:val="0023790E"/>
    <w:rsid w:val="0024041C"/>
    <w:rsid w:val="002463C4"/>
    <w:rsid w:val="00246959"/>
    <w:rsid w:val="00250CC2"/>
    <w:rsid w:val="00254238"/>
    <w:rsid w:val="00254512"/>
    <w:rsid w:val="00254FF4"/>
    <w:rsid w:val="002601C1"/>
    <w:rsid w:val="00260BBF"/>
    <w:rsid w:val="00260F8B"/>
    <w:rsid w:val="00261AE2"/>
    <w:rsid w:val="00261BCF"/>
    <w:rsid w:val="002718AB"/>
    <w:rsid w:val="00272036"/>
    <w:rsid w:val="0027314B"/>
    <w:rsid w:val="00273437"/>
    <w:rsid w:val="002737C4"/>
    <w:rsid w:val="002750BB"/>
    <w:rsid w:val="002752D6"/>
    <w:rsid w:val="002752DC"/>
    <w:rsid w:val="00276891"/>
    <w:rsid w:val="00277796"/>
    <w:rsid w:val="00277A28"/>
    <w:rsid w:val="00280E76"/>
    <w:rsid w:val="00282296"/>
    <w:rsid w:val="00284F4A"/>
    <w:rsid w:val="0029180E"/>
    <w:rsid w:val="0029306A"/>
    <w:rsid w:val="002944E5"/>
    <w:rsid w:val="002949D4"/>
    <w:rsid w:val="00295EA3"/>
    <w:rsid w:val="00297D0E"/>
    <w:rsid w:val="002A07F7"/>
    <w:rsid w:val="002A0BA9"/>
    <w:rsid w:val="002A3506"/>
    <w:rsid w:val="002A4DE8"/>
    <w:rsid w:val="002A5544"/>
    <w:rsid w:val="002A6354"/>
    <w:rsid w:val="002A7ABA"/>
    <w:rsid w:val="002B20E4"/>
    <w:rsid w:val="002B294B"/>
    <w:rsid w:val="002B2F04"/>
    <w:rsid w:val="002B3D12"/>
    <w:rsid w:val="002B4E22"/>
    <w:rsid w:val="002B7846"/>
    <w:rsid w:val="002C54E7"/>
    <w:rsid w:val="002C7983"/>
    <w:rsid w:val="002D042E"/>
    <w:rsid w:val="002D36D1"/>
    <w:rsid w:val="002D4D04"/>
    <w:rsid w:val="002E0D17"/>
    <w:rsid w:val="002E1404"/>
    <w:rsid w:val="002E3331"/>
    <w:rsid w:val="002E5E97"/>
    <w:rsid w:val="002E6C21"/>
    <w:rsid w:val="002F17E2"/>
    <w:rsid w:val="002F4EC0"/>
    <w:rsid w:val="002F513C"/>
    <w:rsid w:val="002F564E"/>
    <w:rsid w:val="00300E2E"/>
    <w:rsid w:val="0030358E"/>
    <w:rsid w:val="00303B61"/>
    <w:rsid w:val="0030423B"/>
    <w:rsid w:val="0030485A"/>
    <w:rsid w:val="003050D9"/>
    <w:rsid w:val="0030661C"/>
    <w:rsid w:val="003128CF"/>
    <w:rsid w:val="00313467"/>
    <w:rsid w:val="00326D7F"/>
    <w:rsid w:val="003320F6"/>
    <w:rsid w:val="0033218F"/>
    <w:rsid w:val="003323B2"/>
    <w:rsid w:val="00332B50"/>
    <w:rsid w:val="0034388A"/>
    <w:rsid w:val="00343EA3"/>
    <w:rsid w:val="00352475"/>
    <w:rsid w:val="00352744"/>
    <w:rsid w:val="00355060"/>
    <w:rsid w:val="00356FAF"/>
    <w:rsid w:val="00362E28"/>
    <w:rsid w:val="00362F17"/>
    <w:rsid w:val="00363798"/>
    <w:rsid w:val="00364117"/>
    <w:rsid w:val="00365F2C"/>
    <w:rsid w:val="00366FE1"/>
    <w:rsid w:val="00367A6E"/>
    <w:rsid w:val="0037164F"/>
    <w:rsid w:val="0037230F"/>
    <w:rsid w:val="00372A45"/>
    <w:rsid w:val="0037583E"/>
    <w:rsid w:val="00377B9A"/>
    <w:rsid w:val="00380F83"/>
    <w:rsid w:val="0038261E"/>
    <w:rsid w:val="00384D80"/>
    <w:rsid w:val="00394E07"/>
    <w:rsid w:val="003A239A"/>
    <w:rsid w:val="003A2FBC"/>
    <w:rsid w:val="003A4957"/>
    <w:rsid w:val="003B21C5"/>
    <w:rsid w:val="003B237A"/>
    <w:rsid w:val="003B55FF"/>
    <w:rsid w:val="003B6301"/>
    <w:rsid w:val="003C100C"/>
    <w:rsid w:val="003C6F4F"/>
    <w:rsid w:val="003D17BF"/>
    <w:rsid w:val="003D1A7E"/>
    <w:rsid w:val="003D5BE0"/>
    <w:rsid w:val="003D5E97"/>
    <w:rsid w:val="003D6A19"/>
    <w:rsid w:val="003E29DC"/>
    <w:rsid w:val="003E566F"/>
    <w:rsid w:val="003E56D6"/>
    <w:rsid w:val="003F2AD3"/>
    <w:rsid w:val="003F5036"/>
    <w:rsid w:val="003F53F9"/>
    <w:rsid w:val="00400007"/>
    <w:rsid w:val="004043A4"/>
    <w:rsid w:val="004165E1"/>
    <w:rsid w:val="00422DA0"/>
    <w:rsid w:val="00425239"/>
    <w:rsid w:val="004257C3"/>
    <w:rsid w:val="00430225"/>
    <w:rsid w:val="00431D79"/>
    <w:rsid w:val="004344A1"/>
    <w:rsid w:val="0043469D"/>
    <w:rsid w:val="00436A25"/>
    <w:rsid w:val="004402BF"/>
    <w:rsid w:val="00440AD7"/>
    <w:rsid w:val="00440B59"/>
    <w:rsid w:val="00445330"/>
    <w:rsid w:val="0044797E"/>
    <w:rsid w:val="00452E8F"/>
    <w:rsid w:val="0045560B"/>
    <w:rsid w:val="0045640D"/>
    <w:rsid w:val="004567A9"/>
    <w:rsid w:val="00456916"/>
    <w:rsid w:val="00463D37"/>
    <w:rsid w:val="00464177"/>
    <w:rsid w:val="004656E3"/>
    <w:rsid w:val="004667F5"/>
    <w:rsid w:val="004706B6"/>
    <w:rsid w:val="00470F6A"/>
    <w:rsid w:val="0047243F"/>
    <w:rsid w:val="004725CB"/>
    <w:rsid w:val="004777E8"/>
    <w:rsid w:val="004809F3"/>
    <w:rsid w:val="0048121C"/>
    <w:rsid w:val="00483555"/>
    <w:rsid w:val="0048552C"/>
    <w:rsid w:val="00492140"/>
    <w:rsid w:val="00493AAD"/>
    <w:rsid w:val="004947EC"/>
    <w:rsid w:val="00495ECA"/>
    <w:rsid w:val="004A260E"/>
    <w:rsid w:val="004A2BB7"/>
    <w:rsid w:val="004A47F8"/>
    <w:rsid w:val="004A5A17"/>
    <w:rsid w:val="004B0799"/>
    <w:rsid w:val="004B0879"/>
    <w:rsid w:val="004B6348"/>
    <w:rsid w:val="004B638C"/>
    <w:rsid w:val="004C1C36"/>
    <w:rsid w:val="004C22C4"/>
    <w:rsid w:val="004C3647"/>
    <w:rsid w:val="004C53AD"/>
    <w:rsid w:val="004D09EE"/>
    <w:rsid w:val="004D0D33"/>
    <w:rsid w:val="004D21CA"/>
    <w:rsid w:val="004D475F"/>
    <w:rsid w:val="004D59A3"/>
    <w:rsid w:val="004D70D3"/>
    <w:rsid w:val="004D79E0"/>
    <w:rsid w:val="004D7EC5"/>
    <w:rsid w:val="004E002B"/>
    <w:rsid w:val="004E14BE"/>
    <w:rsid w:val="004E3445"/>
    <w:rsid w:val="004E42F9"/>
    <w:rsid w:val="004E63F7"/>
    <w:rsid w:val="004E7DF3"/>
    <w:rsid w:val="004F0325"/>
    <w:rsid w:val="004F6F2B"/>
    <w:rsid w:val="004F7373"/>
    <w:rsid w:val="0050061B"/>
    <w:rsid w:val="00500A62"/>
    <w:rsid w:val="00502D8F"/>
    <w:rsid w:val="00502E40"/>
    <w:rsid w:val="0050396E"/>
    <w:rsid w:val="00503B93"/>
    <w:rsid w:val="005054E0"/>
    <w:rsid w:val="0050698B"/>
    <w:rsid w:val="00507070"/>
    <w:rsid w:val="00513157"/>
    <w:rsid w:val="005137A8"/>
    <w:rsid w:val="005140D3"/>
    <w:rsid w:val="00520D6C"/>
    <w:rsid w:val="005235A7"/>
    <w:rsid w:val="00531BFF"/>
    <w:rsid w:val="00532CDB"/>
    <w:rsid w:val="00533046"/>
    <w:rsid w:val="0053656E"/>
    <w:rsid w:val="005368AB"/>
    <w:rsid w:val="00536F8E"/>
    <w:rsid w:val="005375CE"/>
    <w:rsid w:val="00540C3B"/>
    <w:rsid w:val="005416D6"/>
    <w:rsid w:val="005431DB"/>
    <w:rsid w:val="0055170D"/>
    <w:rsid w:val="00551D79"/>
    <w:rsid w:val="00551DD0"/>
    <w:rsid w:val="00553677"/>
    <w:rsid w:val="00554508"/>
    <w:rsid w:val="00556C57"/>
    <w:rsid w:val="00560961"/>
    <w:rsid w:val="00562D56"/>
    <w:rsid w:val="00565515"/>
    <w:rsid w:val="0057173B"/>
    <w:rsid w:val="005747A5"/>
    <w:rsid w:val="00575771"/>
    <w:rsid w:val="005776B1"/>
    <w:rsid w:val="0058024E"/>
    <w:rsid w:val="0058131B"/>
    <w:rsid w:val="00581696"/>
    <w:rsid w:val="00581F39"/>
    <w:rsid w:val="00582814"/>
    <w:rsid w:val="00582A24"/>
    <w:rsid w:val="00584711"/>
    <w:rsid w:val="005854DF"/>
    <w:rsid w:val="00585568"/>
    <w:rsid w:val="0058663B"/>
    <w:rsid w:val="00594A6A"/>
    <w:rsid w:val="00595625"/>
    <w:rsid w:val="00596390"/>
    <w:rsid w:val="005976CC"/>
    <w:rsid w:val="005A2A5C"/>
    <w:rsid w:val="005A60C1"/>
    <w:rsid w:val="005A74A9"/>
    <w:rsid w:val="005B0ACA"/>
    <w:rsid w:val="005B3612"/>
    <w:rsid w:val="005B46B0"/>
    <w:rsid w:val="005B7BA7"/>
    <w:rsid w:val="005C014B"/>
    <w:rsid w:val="005C0C2B"/>
    <w:rsid w:val="005C2DD8"/>
    <w:rsid w:val="005C5B93"/>
    <w:rsid w:val="005D294E"/>
    <w:rsid w:val="005D39D8"/>
    <w:rsid w:val="005D5C68"/>
    <w:rsid w:val="005D60A7"/>
    <w:rsid w:val="005D7508"/>
    <w:rsid w:val="005D7A8A"/>
    <w:rsid w:val="005E0663"/>
    <w:rsid w:val="005E27EB"/>
    <w:rsid w:val="005E3D26"/>
    <w:rsid w:val="005E47A3"/>
    <w:rsid w:val="005E7B26"/>
    <w:rsid w:val="005F052C"/>
    <w:rsid w:val="005F2298"/>
    <w:rsid w:val="005F3272"/>
    <w:rsid w:val="005F586D"/>
    <w:rsid w:val="005F7338"/>
    <w:rsid w:val="00600385"/>
    <w:rsid w:val="00600FBA"/>
    <w:rsid w:val="00601EDC"/>
    <w:rsid w:val="006042EA"/>
    <w:rsid w:val="00604953"/>
    <w:rsid w:val="00610E64"/>
    <w:rsid w:val="00614896"/>
    <w:rsid w:val="00621AEC"/>
    <w:rsid w:val="00622800"/>
    <w:rsid w:val="00623B16"/>
    <w:rsid w:val="00623FE8"/>
    <w:rsid w:val="006245F8"/>
    <w:rsid w:val="006251C6"/>
    <w:rsid w:val="00630207"/>
    <w:rsid w:val="006303D9"/>
    <w:rsid w:val="00632515"/>
    <w:rsid w:val="00633D42"/>
    <w:rsid w:val="006360E7"/>
    <w:rsid w:val="00636B91"/>
    <w:rsid w:val="006372AF"/>
    <w:rsid w:val="00637ED5"/>
    <w:rsid w:val="006443F3"/>
    <w:rsid w:val="00646B2E"/>
    <w:rsid w:val="00651221"/>
    <w:rsid w:val="00651F90"/>
    <w:rsid w:val="00653AE6"/>
    <w:rsid w:val="00654145"/>
    <w:rsid w:val="00655B01"/>
    <w:rsid w:val="00656880"/>
    <w:rsid w:val="00657410"/>
    <w:rsid w:val="00657F7E"/>
    <w:rsid w:val="00661EC6"/>
    <w:rsid w:val="0066478A"/>
    <w:rsid w:val="00665F92"/>
    <w:rsid w:val="00672658"/>
    <w:rsid w:val="006802E8"/>
    <w:rsid w:val="0068350E"/>
    <w:rsid w:val="0068416B"/>
    <w:rsid w:val="00690745"/>
    <w:rsid w:val="00692A81"/>
    <w:rsid w:val="006977F9"/>
    <w:rsid w:val="006A045B"/>
    <w:rsid w:val="006A10D1"/>
    <w:rsid w:val="006A38CE"/>
    <w:rsid w:val="006A3B87"/>
    <w:rsid w:val="006A41B7"/>
    <w:rsid w:val="006A68EC"/>
    <w:rsid w:val="006A7C95"/>
    <w:rsid w:val="006A7E81"/>
    <w:rsid w:val="006B2F83"/>
    <w:rsid w:val="006B4275"/>
    <w:rsid w:val="006B5DEF"/>
    <w:rsid w:val="006C048E"/>
    <w:rsid w:val="006C2F43"/>
    <w:rsid w:val="006C5DEA"/>
    <w:rsid w:val="006C6530"/>
    <w:rsid w:val="006C6D5F"/>
    <w:rsid w:val="006D14DF"/>
    <w:rsid w:val="006D2F39"/>
    <w:rsid w:val="006D32EE"/>
    <w:rsid w:val="006D6752"/>
    <w:rsid w:val="006D7B43"/>
    <w:rsid w:val="006E1352"/>
    <w:rsid w:val="006E18A0"/>
    <w:rsid w:val="006E1D41"/>
    <w:rsid w:val="006F02A9"/>
    <w:rsid w:val="006F0CBC"/>
    <w:rsid w:val="006F2513"/>
    <w:rsid w:val="006F47AB"/>
    <w:rsid w:val="006F4A5D"/>
    <w:rsid w:val="006F68CB"/>
    <w:rsid w:val="0070285D"/>
    <w:rsid w:val="0070416F"/>
    <w:rsid w:val="00704862"/>
    <w:rsid w:val="00704C97"/>
    <w:rsid w:val="00704F3D"/>
    <w:rsid w:val="0070515B"/>
    <w:rsid w:val="00712C3F"/>
    <w:rsid w:val="0071672A"/>
    <w:rsid w:val="007174AB"/>
    <w:rsid w:val="00720D1C"/>
    <w:rsid w:val="007219BE"/>
    <w:rsid w:val="00722205"/>
    <w:rsid w:val="00723217"/>
    <w:rsid w:val="00723AD7"/>
    <w:rsid w:val="00723CEC"/>
    <w:rsid w:val="00724874"/>
    <w:rsid w:val="007256C4"/>
    <w:rsid w:val="00726E8A"/>
    <w:rsid w:val="00727868"/>
    <w:rsid w:val="0073064B"/>
    <w:rsid w:val="00730999"/>
    <w:rsid w:val="00730CB1"/>
    <w:rsid w:val="00731143"/>
    <w:rsid w:val="007316DF"/>
    <w:rsid w:val="0073625C"/>
    <w:rsid w:val="007375C2"/>
    <w:rsid w:val="00743734"/>
    <w:rsid w:val="007475CB"/>
    <w:rsid w:val="00750439"/>
    <w:rsid w:val="00751B23"/>
    <w:rsid w:val="00754244"/>
    <w:rsid w:val="00754B68"/>
    <w:rsid w:val="00754EB6"/>
    <w:rsid w:val="007565DE"/>
    <w:rsid w:val="0075702B"/>
    <w:rsid w:val="00760455"/>
    <w:rsid w:val="00761CF7"/>
    <w:rsid w:val="00764A3E"/>
    <w:rsid w:val="00764A54"/>
    <w:rsid w:val="007660CA"/>
    <w:rsid w:val="007664E7"/>
    <w:rsid w:val="007729FF"/>
    <w:rsid w:val="007736AE"/>
    <w:rsid w:val="00773BB1"/>
    <w:rsid w:val="007744B8"/>
    <w:rsid w:val="00775CD0"/>
    <w:rsid w:val="007769B7"/>
    <w:rsid w:val="00776FFA"/>
    <w:rsid w:val="007773CA"/>
    <w:rsid w:val="007773FF"/>
    <w:rsid w:val="0078012E"/>
    <w:rsid w:val="007810D4"/>
    <w:rsid w:val="007822E5"/>
    <w:rsid w:val="0078264E"/>
    <w:rsid w:val="00783170"/>
    <w:rsid w:val="00783F7F"/>
    <w:rsid w:val="00785610"/>
    <w:rsid w:val="00786B0D"/>
    <w:rsid w:val="0078719F"/>
    <w:rsid w:val="00790169"/>
    <w:rsid w:val="007A172B"/>
    <w:rsid w:val="007A28DF"/>
    <w:rsid w:val="007A400F"/>
    <w:rsid w:val="007A4232"/>
    <w:rsid w:val="007A503A"/>
    <w:rsid w:val="007B0BF9"/>
    <w:rsid w:val="007B72C6"/>
    <w:rsid w:val="007B7FF2"/>
    <w:rsid w:val="007C3031"/>
    <w:rsid w:val="007C457D"/>
    <w:rsid w:val="007C4F78"/>
    <w:rsid w:val="007C56B0"/>
    <w:rsid w:val="007C7A73"/>
    <w:rsid w:val="007D13B3"/>
    <w:rsid w:val="007D340E"/>
    <w:rsid w:val="007D58B8"/>
    <w:rsid w:val="007D758E"/>
    <w:rsid w:val="007E07AB"/>
    <w:rsid w:val="007E229A"/>
    <w:rsid w:val="007E3DD8"/>
    <w:rsid w:val="007E3FF1"/>
    <w:rsid w:val="007E5736"/>
    <w:rsid w:val="007F0688"/>
    <w:rsid w:val="007F581D"/>
    <w:rsid w:val="007F64B4"/>
    <w:rsid w:val="008006A6"/>
    <w:rsid w:val="008032B9"/>
    <w:rsid w:val="00804662"/>
    <w:rsid w:val="008136AA"/>
    <w:rsid w:val="0081702F"/>
    <w:rsid w:val="00817A56"/>
    <w:rsid w:val="008225B4"/>
    <w:rsid w:val="00826AD1"/>
    <w:rsid w:val="00827144"/>
    <w:rsid w:val="00830CEB"/>
    <w:rsid w:val="00831D0C"/>
    <w:rsid w:val="0084211F"/>
    <w:rsid w:val="00842BAD"/>
    <w:rsid w:val="008440A5"/>
    <w:rsid w:val="008460FC"/>
    <w:rsid w:val="00847760"/>
    <w:rsid w:val="00850C96"/>
    <w:rsid w:val="00851C9B"/>
    <w:rsid w:val="00860FC7"/>
    <w:rsid w:val="0086193B"/>
    <w:rsid w:val="00862CA3"/>
    <w:rsid w:val="0086434D"/>
    <w:rsid w:val="00865C80"/>
    <w:rsid w:val="00870096"/>
    <w:rsid w:val="0088253F"/>
    <w:rsid w:val="00884BE8"/>
    <w:rsid w:val="008867D2"/>
    <w:rsid w:val="008902B6"/>
    <w:rsid w:val="00891B22"/>
    <w:rsid w:val="00893FF9"/>
    <w:rsid w:val="00894B5A"/>
    <w:rsid w:val="00896A18"/>
    <w:rsid w:val="008A0552"/>
    <w:rsid w:val="008A1ACE"/>
    <w:rsid w:val="008A1CAD"/>
    <w:rsid w:val="008A1F67"/>
    <w:rsid w:val="008A4B02"/>
    <w:rsid w:val="008A7865"/>
    <w:rsid w:val="008B3327"/>
    <w:rsid w:val="008B4559"/>
    <w:rsid w:val="008B54C7"/>
    <w:rsid w:val="008B5658"/>
    <w:rsid w:val="008C1FA7"/>
    <w:rsid w:val="008C3733"/>
    <w:rsid w:val="008C3B45"/>
    <w:rsid w:val="008C4260"/>
    <w:rsid w:val="008D4CE3"/>
    <w:rsid w:val="008D61F6"/>
    <w:rsid w:val="008D766E"/>
    <w:rsid w:val="008E269F"/>
    <w:rsid w:val="008E57A5"/>
    <w:rsid w:val="008E587F"/>
    <w:rsid w:val="008E64A0"/>
    <w:rsid w:val="008E6891"/>
    <w:rsid w:val="008F0D1E"/>
    <w:rsid w:val="008F217E"/>
    <w:rsid w:val="008F2583"/>
    <w:rsid w:val="008F3162"/>
    <w:rsid w:val="008F49F7"/>
    <w:rsid w:val="008F5E76"/>
    <w:rsid w:val="008F7417"/>
    <w:rsid w:val="00900E27"/>
    <w:rsid w:val="0090218C"/>
    <w:rsid w:val="00903554"/>
    <w:rsid w:val="0091217A"/>
    <w:rsid w:val="009160F1"/>
    <w:rsid w:val="00921897"/>
    <w:rsid w:val="009222EA"/>
    <w:rsid w:val="00923656"/>
    <w:rsid w:val="00925B6B"/>
    <w:rsid w:val="00927281"/>
    <w:rsid w:val="0093089B"/>
    <w:rsid w:val="00930C3F"/>
    <w:rsid w:val="0093244E"/>
    <w:rsid w:val="009338D8"/>
    <w:rsid w:val="00940035"/>
    <w:rsid w:val="00940CAE"/>
    <w:rsid w:val="00940D07"/>
    <w:rsid w:val="00943361"/>
    <w:rsid w:val="009434F2"/>
    <w:rsid w:val="00945677"/>
    <w:rsid w:val="00951906"/>
    <w:rsid w:val="00952E06"/>
    <w:rsid w:val="00953C6C"/>
    <w:rsid w:val="009544B5"/>
    <w:rsid w:val="00955152"/>
    <w:rsid w:val="00956316"/>
    <w:rsid w:val="00956998"/>
    <w:rsid w:val="009606D1"/>
    <w:rsid w:val="00960E95"/>
    <w:rsid w:val="009632A0"/>
    <w:rsid w:val="00964D9D"/>
    <w:rsid w:val="009657B7"/>
    <w:rsid w:val="009706AF"/>
    <w:rsid w:val="009706BA"/>
    <w:rsid w:val="009759CB"/>
    <w:rsid w:val="009763F0"/>
    <w:rsid w:val="00976EF9"/>
    <w:rsid w:val="00980C8A"/>
    <w:rsid w:val="00981789"/>
    <w:rsid w:val="00983243"/>
    <w:rsid w:val="009852D9"/>
    <w:rsid w:val="0098650D"/>
    <w:rsid w:val="0098655B"/>
    <w:rsid w:val="00987B02"/>
    <w:rsid w:val="00990260"/>
    <w:rsid w:val="009957E6"/>
    <w:rsid w:val="009A2A90"/>
    <w:rsid w:val="009A4B02"/>
    <w:rsid w:val="009B05DF"/>
    <w:rsid w:val="009B3F64"/>
    <w:rsid w:val="009B40CF"/>
    <w:rsid w:val="009B50E3"/>
    <w:rsid w:val="009B65EF"/>
    <w:rsid w:val="009B7ECA"/>
    <w:rsid w:val="009C0F39"/>
    <w:rsid w:val="009C14F1"/>
    <w:rsid w:val="009C1705"/>
    <w:rsid w:val="009C204D"/>
    <w:rsid w:val="009C358B"/>
    <w:rsid w:val="009D1B25"/>
    <w:rsid w:val="009D32D7"/>
    <w:rsid w:val="009D41C6"/>
    <w:rsid w:val="009D71CA"/>
    <w:rsid w:val="009E306E"/>
    <w:rsid w:val="009E43C5"/>
    <w:rsid w:val="009E456F"/>
    <w:rsid w:val="009E5A47"/>
    <w:rsid w:val="009F2E71"/>
    <w:rsid w:val="009F461D"/>
    <w:rsid w:val="009F6A61"/>
    <w:rsid w:val="009F7024"/>
    <w:rsid w:val="00A1192C"/>
    <w:rsid w:val="00A12632"/>
    <w:rsid w:val="00A1341F"/>
    <w:rsid w:val="00A13DB9"/>
    <w:rsid w:val="00A160A2"/>
    <w:rsid w:val="00A20B3F"/>
    <w:rsid w:val="00A20D4B"/>
    <w:rsid w:val="00A32058"/>
    <w:rsid w:val="00A33958"/>
    <w:rsid w:val="00A35A6F"/>
    <w:rsid w:val="00A35DDE"/>
    <w:rsid w:val="00A40DA5"/>
    <w:rsid w:val="00A41D75"/>
    <w:rsid w:val="00A42B65"/>
    <w:rsid w:val="00A43D41"/>
    <w:rsid w:val="00A446EB"/>
    <w:rsid w:val="00A45930"/>
    <w:rsid w:val="00A474D1"/>
    <w:rsid w:val="00A518D8"/>
    <w:rsid w:val="00A5197A"/>
    <w:rsid w:val="00A51BC7"/>
    <w:rsid w:val="00A51E06"/>
    <w:rsid w:val="00A5744A"/>
    <w:rsid w:val="00A60135"/>
    <w:rsid w:val="00A62F2A"/>
    <w:rsid w:val="00A634FD"/>
    <w:rsid w:val="00A64705"/>
    <w:rsid w:val="00A67C99"/>
    <w:rsid w:val="00A67EBC"/>
    <w:rsid w:val="00A7063E"/>
    <w:rsid w:val="00A70A96"/>
    <w:rsid w:val="00A71ABE"/>
    <w:rsid w:val="00A71F05"/>
    <w:rsid w:val="00A73FF6"/>
    <w:rsid w:val="00A74183"/>
    <w:rsid w:val="00A756B7"/>
    <w:rsid w:val="00A802AE"/>
    <w:rsid w:val="00A825DF"/>
    <w:rsid w:val="00A8310A"/>
    <w:rsid w:val="00A853DA"/>
    <w:rsid w:val="00A86932"/>
    <w:rsid w:val="00A91879"/>
    <w:rsid w:val="00A9311E"/>
    <w:rsid w:val="00A95020"/>
    <w:rsid w:val="00A95E09"/>
    <w:rsid w:val="00A9622C"/>
    <w:rsid w:val="00AA11A4"/>
    <w:rsid w:val="00AA121F"/>
    <w:rsid w:val="00AA1608"/>
    <w:rsid w:val="00AA2562"/>
    <w:rsid w:val="00AA6700"/>
    <w:rsid w:val="00AA6D3D"/>
    <w:rsid w:val="00AB2E37"/>
    <w:rsid w:val="00AB7E05"/>
    <w:rsid w:val="00AC2CB7"/>
    <w:rsid w:val="00AC3604"/>
    <w:rsid w:val="00AC435B"/>
    <w:rsid w:val="00AC4604"/>
    <w:rsid w:val="00AC596C"/>
    <w:rsid w:val="00AC599B"/>
    <w:rsid w:val="00AC7954"/>
    <w:rsid w:val="00AD067E"/>
    <w:rsid w:val="00AD0DF3"/>
    <w:rsid w:val="00AD1195"/>
    <w:rsid w:val="00AD1910"/>
    <w:rsid w:val="00AD2E16"/>
    <w:rsid w:val="00AD34D6"/>
    <w:rsid w:val="00AD5F29"/>
    <w:rsid w:val="00AD6248"/>
    <w:rsid w:val="00AD7F09"/>
    <w:rsid w:val="00AE78AD"/>
    <w:rsid w:val="00AF06C1"/>
    <w:rsid w:val="00AF084C"/>
    <w:rsid w:val="00AF1282"/>
    <w:rsid w:val="00AF2E42"/>
    <w:rsid w:val="00AF3B59"/>
    <w:rsid w:val="00AF3D11"/>
    <w:rsid w:val="00AF3F2A"/>
    <w:rsid w:val="00AF7DC5"/>
    <w:rsid w:val="00B01D1A"/>
    <w:rsid w:val="00B02962"/>
    <w:rsid w:val="00B04B09"/>
    <w:rsid w:val="00B05B6C"/>
    <w:rsid w:val="00B11B92"/>
    <w:rsid w:val="00B130CA"/>
    <w:rsid w:val="00B152BA"/>
    <w:rsid w:val="00B1543B"/>
    <w:rsid w:val="00B159FE"/>
    <w:rsid w:val="00B1625A"/>
    <w:rsid w:val="00B17C1A"/>
    <w:rsid w:val="00B2272B"/>
    <w:rsid w:val="00B26051"/>
    <w:rsid w:val="00B300B8"/>
    <w:rsid w:val="00B30959"/>
    <w:rsid w:val="00B3599D"/>
    <w:rsid w:val="00B37BBD"/>
    <w:rsid w:val="00B41EDD"/>
    <w:rsid w:val="00B43FF3"/>
    <w:rsid w:val="00B46255"/>
    <w:rsid w:val="00B47AEF"/>
    <w:rsid w:val="00B50874"/>
    <w:rsid w:val="00B5486A"/>
    <w:rsid w:val="00B5520C"/>
    <w:rsid w:val="00B5778F"/>
    <w:rsid w:val="00B612C6"/>
    <w:rsid w:val="00B61C5B"/>
    <w:rsid w:val="00B61CCE"/>
    <w:rsid w:val="00B62C05"/>
    <w:rsid w:val="00B630BF"/>
    <w:rsid w:val="00B63EE3"/>
    <w:rsid w:val="00B66B6A"/>
    <w:rsid w:val="00B70C2B"/>
    <w:rsid w:val="00B70E1F"/>
    <w:rsid w:val="00B71C8A"/>
    <w:rsid w:val="00B71D8A"/>
    <w:rsid w:val="00B747D8"/>
    <w:rsid w:val="00B7715E"/>
    <w:rsid w:val="00B80C45"/>
    <w:rsid w:val="00B839E1"/>
    <w:rsid w:val="00B83AD9"/>
    <w:rsid w:val="00B862C7"/>
    <w:rsid w:val="00B923C0"/>
    <w:rsid w:val="00B92E92"/>
    <w:rsid w:val="00B96F23"/>
    <w:rsid w:val="00BA1BCC"/>
    <w:rsid w:val="00BA2CD7"/>
    <w:rsid w:val="00BA4C26"/>
    <w:rsid w:val="00BA6665"/>
    <w:rsid w:val="00BB14EE"/>
    <w:rsid w:val="00BB2478"/>
    <w:rsid w:val="00BB3531"/>
    <w:rsid w:val="00BB3F62"/>
    <w:rsid w:val="00BB43E7"/>
    <w:rsid w:val="00BB5287"/>
    <w:rsid w:val="00BB6211"/>
    <w:rsid w:val="00BC1868"/>
    <w:rsid w:val="00BC35A9"/>
    <w:rsid w:val="00BD0186"/>
    <w:rsid w:val="00BD1D4B"/>
    <w:rsid w:val="00BD3988"/>
    <w:rsid w:val="00BD4D42"/>
    <w:rsid w:val="00BE039F"/>
    <w:rsid w:val="00BE5EAD"/>
    <w:rsid w:val="00BE6CDD"/>
    <w:rsid w:val="00BF068C"/>
    <w:rsid w:val="00BF06E2"/>
    <w:rsid w:val="00BF27D1"/>
    <w:rsid w:val="00BF3CE6"/>
    <w:rsid w:val="00BF6AC4"/>
    <w:rsid w:val="00BF76E7"/>
    <w:rsid w:val="00C00317"/>
    <w:rsid w:val="00C05043"/>
    <w:rsid w:val="00C06494"/>
    <w:rsid w:val="00C10911"/>
    <w:rsid w:val="00C10916"/>
    <w:rsid w:val="00C11001"/>
    <w:rsid w:val="00C13C2E"/>
    <w:rsid w:val="00C27AE6"/>
    <w:rsid w:val="00C31A5E"/>
    <w:rsid w:val="00C33768"/>
    <w:rsid w:val="00C34433"/>
    <w:rsid w:val="00C35188"/>
    <w:rsid w:val="00C3717B"/>
    <w:rsid w:val="00C377F2"/>
    <w:rsid w:val="00C40009"/>
    <w:rsid w:val="00C45DF2"/>
    <w:rsid w:val="00C461AE"/>
    <w:rsid w:val="00C50009"/>
    <w:rsid w:val="00C52318"/>
    <w:rsid w:val="00C525B2"/>
    <w:rsid w:val="00C54B58"/>
    <w:rsid w:val="00C60C85"/>
    <w:rsid w:val="00C60D0D"/>
    <w:rsid w:val="00C6171D"/>
    <w:rsid w:val="00C622C3"/>
    <w:rsid w:val="00C63D35"/>
    <w:rsid w:val="00C66AE2"/>
    <w:rsid w:val="00C67350"/>
    <w:rsid w:val="00C71FAF"/>
    <w:rsid w:val="00C737CF"/>
    <w:rsid w:val="00C75A2B"/>
    <w:rsid w:val="00C76150"/>
    <w:rsid w:val="00C77B1E"/>
    <w:rsid w:val="00C77D4F"/>
    <w:rsid w:val="00C82E3A"/>
    <w:rsid w:val="00C82F44"/>
    <w:rsid w:val="00C8400F"/>
    <w:rsid w:val="00C860E6"/>
    <w:rsid w:val="00C87D12"/>
    <w:rsid w:val="00C92FB9"/>
    <w:rsid w:val="00C93355"/>
    <w:rsid w:val="00C963D5"/>
    <w:rsid w:val="00CA2BFC"/>
    <w:rsid w:val="00CA3DDE"/>
    <w:rsid w:val="00CA423B"/>
    <w:rsid w:val="00CA5019"/>
    <w:rsid w:val="00CB0AD4"/>
    <w:rsid w:val="00CB0DDB"/>
    <w:rsid w:val="00CB2B91"/>
    <w:rsid w:val="00CB34AE"/>
    <w:rsid w:val="00CB3DF3"/>
    <w:rsid w:val="00CB4773"/>
    <w:rsid w:val="00CB4F45"/>
    <w:rsid w:val="00CB70E9"/>
    <w:rsid w:val="00CC11CB"/>
    <w:rsid w:val="00CC459D"/>
    <w:rsid w:val="00CC45E3"/>
    <w:rsid w:val="00CC4E31"/>
    <w:rsid w:val="00CC4F53"/>
    <w:rsid w:val="00CC59F7"/>
    <w:rsid w:val="00CD337E"/>
    <w:rsid w:val="00CD4527"/>
    <w:rsid w:val="00CD7A0E"/>
    <w:rsid w:val="00CE030F"/>
    <w:rsid w:val="00CE0943"/>
    <w:rsid w:val="00CE0D7F"/>
    <w:rsid w:val="00CE36B8"/>
    <w:rsid w:val="00CE5DAB"/>
    <w:rsid w:val="00CE63D3"/>
    <w:rsid w:val="00CF2DD4"/>
    <w:rsid w:val="00CF4F42"/>
    <w:rsid w:val="00D07B95"/>
    <w:rsid w:val="00D14E1B"/>
    <w:rsid w:val="00D15D59"/>
    <w:rsid w:val="00D16DC2"/>
    <w:rsid w:val="00D17E12"/>
    <w:rsid w:val="00D20D1F"/>
    <w:rsid w:val="00D211A7"/>
    <w:rsid w:val="00D24D35"/>
    <w:rsid w:val="00D32728"/>
    <w:rsid w:val="00D32D5C"/>
    <w:rsid w:val="00D35961"/>
    <w:rsid w:val="00D36292"/>
    <w:rsid w:val="00D3711D"/>
    <w:rsid w:val="00D37C07"/>
    <w:rsid w:val="00D42576"/>
    <w:rsid w:val="00D43160"/>
    <w:rsid w:val="00D43D23"/>
    <w:rsid w:val="00D5204F"/>
    <w:rsid w:val="00D55702"/>
    <w:rsid w:val="00D57E78"/>
    <w:rsid w:val="00D6049B"/>
    <w:rsid w:val="00D62698"/>
    <w:rsid w:val="00D63A54"/>
    <w:rsid w:val="00D642C7"/>
    <w:rsid w:val="00D646EA"/>
    <w:rsid w:val="00D669CC"/>
    <w:rsid w:val="00D70CDC"/>
    <w:rsid w:val="00D71B32"/>
    <w:rsid w:val="00D72977"/>
    <w:rsid w:val="00D731CE"/>
    <w:rsid w:val="00D7351E"/>
    <w:rsid w:val="00D74A5E"/>
    <w:rsid w:val="00D76927"/>
    <w:rsid w:val="00D779D4"/>
    <w:rsid w:val="00D80B54"/>
    <w:rsid w:val="00D80BFC"/>
    <w:rsid w:val="00D80EE9"/>
    <w:rsid w:val="00D85998"/>
    <w:rsid w:val="00D8611C"/>
    <w:rsid w:val="00D87D4F"/>
    <w:rsid w:val="00D87FAE"/>
    <w:rsid w:val="00D93112"/>
    <w:rsid w:val="00D931D4"/>
    <w:rsid w:val="00D96CF1"/>
    <w:rsid w:val="00D97420"/>
    <w:rsid w:val="00DA236F"/>
    <w:rsid w:val="00DA3E1A"/>
    <w:rsid w:val="00DA4610"/>
    <w:rsid w:val="00DA5C9D"/>
    <w:rsid w:val="00DB012A"/>
    <w:rsid w:val="00DB099E"/>
    <w:rsid w:val="00DB0E51"/>
    <w:rsid w:val="00DB13BC"/>
    <w:rsid w:val="00DB2639"/>
    <w:rsid w:val="00DB744A"/>
    <w:rsid w:val="00DB776F"/>
    <w:rsid w:val="00DB7B9B"/>
    <w:rsid w:val="00DC032D"/>
    <w:rsid w:val="00DC08CB"/>
    <w:rsid w:val="00DC2BDA"/>
    <w:rsid w:val="00DC2F1F"/>
    <w:rsid w:val="00DC4628"/>
    <w:rsid w:val="00DC4CB5"/>
    <w:rsid w:val="00DD0448"/>
    <w:rsid w:val="00DD3EDB"/>
    <w:rsid w:val="00DD6595"/>
    <w:rsid w:val="00DD7593"/>
    <w:rsid w:val="00DE13C0"/>
    <w:rsid w:val="00DE38D8"/>
    <w:rsid w:val="00DE3B9B"/>
    <w:rsid w:val="00DE6171"/>
    <w:rsid w:val="00DE7B2C"/>
    <w:rsid w:val="00DF0A95"/>
    <w:rsid w:val="00DF1AED"/>
    <w:rsid w:val="00DF4CAE"/>
    <w:rsid w:val="00DF5F41"/>
    <w:rsid w:val="00DF65D3"/>
    <w:rsid w:val="00E0133F"/>
    <w:rsid w:val="00E01688"/>
    <w:rsid w:val="00E1063E"/>
    <w:rsid w:val="00E10C91"/>
    <w:rsid w:val="00E145F8"/>
    <w:rsid w:val="00E14B77"/>
    <w:rsid w:val="00E14E54"/>
    <w:rsid w:val="00E170F7"/>
    <w:rsid w:val="00E21377"/>
    <w:rsid w:val="00E228E7"/>
    <w:rsid w:val="00E22A07"/>
    <w:rsid w:val="00E22E87"/>
    <w:rsid w:val="00E238C7"/>
    <w:rsid w:val="00E2514E"/>
    <w:rsid w:val="00E25253"/>
    <w:rsid w:val="00E26DE5"/>
    <w:rsid w:val="00E318AA"/>
    <w:rsid w:val="00E42E48"/>
    <w:rsid w:val="00E43335"/>
    <w:rsid w:val="00E44C18"/>
    <w:rsid w:val="00E45E01"/>
    <w:rsid w:val="00E50101"/>
    <w:rsid w:val="00E52961"/>
    <w:rsid w:val="00E53409"/>
    <w:rsid w:val="00E62C06"/>
    <w:rsid w:val="00E64345"/>
    <w:rsid w:val="00E70380"/>
    <w:rsid w:val="00E71CD7"/>
    <w:rsid w:val="00E71E4C"/>
    <w:rsid w:val="00E72159"/>
    <w:rsid w:val="00E72449"/>
    <w:rsid w:val="00E73872"/>
    <w:rsid w:val="00E74A02"/>
    <w:rsid w:val="00E74BE1"/>
    <w:rsid w:val="00E765C6"/>
    <w:rsid w:val="00E76ACC"/>
    <w:rsid w:val="00E8086D"/>
    <w:rsid w:val="00E8108E"/>
    <w:rsid w:val="00E81D88"/>
    <w:rsid w:val="00E82F41"/>
    <w:rsid w:val="00E832EA"/>
    <w:rsid w:val="00E93440"/>
    <w:rsid w:val="00E9617D"/>
    <w:rsid w:val="00EA627D"/>
    <w:rsid w:val="00EA674C"/>
    <w:rsid w:val="00EC08FF"/>
    <w:rsid w:val="00EC3829"/>
    <w:rsid w:val="00EC5641"/>
    <w:rsid w:val="00EC59B3"/>
    <w:rsid w:val="00EC6AC1"/>
    <w:rsid w:val="00ED0861"/>
    <w:rsid w:val="00ED2009"/>
    <w:rsid w:val="00ED2070"/>
    <w:rsid w:val="00ED375C"/>
    <w:rsid w:val="00ED40E7"/>
    <w:rsid w:val="00ED79F9"/>
    <w:rsid w:val="00EE0A34"/>
    <w:rsid w:val="00EE14DC"/>
    <w:rsid w:val="00EE161C"/>
    <w:rsid w:val="00EE7867"/>
    <w:rsid w:val="00EF394E"/>
    <w:rsid w:val="00EF64DA"/>
    <w:rsid w:val="00EF70E3"/>
    <w:rsid w:val="00F006A7"/>
    <w:rsid w:val="00F007F6"/>
    <w:rsid w:val="00F00A0E"/>
    <w:rsid w:val="00F018D4"/>
    <w:rsid w:val="00F02363"/>
    <w:rsid w:val="00F0397E"/>
    <w:rsid w:val="00F03BF8"/>
    <w:rsid w:val="00F067BF"/>
    <w:rsid w:val="00F06B9B"/>
    <w:rsid w:val="00F071E6"/>
    <w:rsid w:val="00F07F8F"/>
    <w:rsid w:val="00F10020"/>
    <w:rsid w:val="00F10F8F"/>
    <w:rsid w:val="00F15279"/>
    <w:rsid w:val="00F15E01"/>
    <w:rsid w:val="00F15F7F"/>
    <w:rsid w:val="00F21765"/>
    <w:rsid w:val="00F222F8"/>
    <w:rsid w:val="00F231E5"/>
    <w:rsid w:val="00F24B5B"/>
    <w:rsid w:val="00F309C0"/>
    <w:rsid w:val="00F339BC"/>
    <w:rsid w:val="00F35A09"/>
    <w:rsid w:val="00F3714C"/>
    <w:rsid w:val="00F400AC"/>
    <w:rsid w:val="00F40E0B"/>
    <w:rsid w:val="00F410AD"/>
    <w:rsid w:val="00F41525"/>
    <w:rsid w:val="00F50F8A"/>
    <w:rsid w:val="00F50F96"/>
    <w:rsid w:val="00F51663"/>
    <w:rsid w:val="00F51852"/>
    <w:rsid w:val="00F51A89"/>
    <w:rsid w:val="00F607B8"/>
    <w:rsid w:val="00F60925"/>
    <w:rsid w:val="00F63232"/>
    <w:rsid w:val="00F63BEC"/>
    <w:rsid w:val="00F64794"/>
    <w:rsid w:val="00F64A92"/>
    <w:rsid w:val="00F725DD"/>
    <w:rsid w:val="00F729CA"/>
    <w:rsid w:val="00F77ADB"/>
    <w:rsid w:val="00F83750"/>
    <w:rsid w:val="00F83E35"/>
    <w:rsid w:val="00F85BF9"/>
    <w:rsid w:val="00F92299"/>
    <w:rsid w:val="00F93423"/>
    <w:rsid w:val="00F93E7B"/>
    <w:rsid w:val="00F94EF9"/>
    <w:rsid w:val="00F96FE3"/>
    <w:rsid w:val="00FA17A9"/>
    <w:rsid w:val="00FA4BA3"/>
    <w:rsid w:val="00FA5AC6"/>
    <w:rsid w:val="00FA7E33"/>
    <w:rsid w:val="00FB0A07"/>
    <w:rsid w:val="00FB0FE9"/>
    <w:rsid w:val="00FB16D7"/>
    <w:rsid w:val="00FB2327"/>
    <w:rsid w:val="00FB2792"/>
    <w:rsid w:val="00FB3B60"/>
    <w:rsid w:val="00FB3EB2"/>
    <w:rsid w:val="00FC0C56"/>
    <w:rsid w:val="00FC28AA"/>
    <w:rsid w:val="00FC2ABC"/>
    <w:rsid w:val="00FC35F6"/>
    <w:rsid w:val="00FC36EE"/>
    <w:rsid w:val="00FC464D"/>
    <w:rsid w:val="00FC5217"/>
    <w:rsid w:val="00FC6E5F"/>
    <w:rsid w:val="00FD16AA"/>
    <w:rsid w:val="00FD2B1E"/>
    <w:rsid w:val="00FE111E"/>
    <w:rsid w:val="00FE3B2F"/>
    <w:rsid w:val="00FE4874"/>
    <w:rsid w:val="00FE569A"/>
    <w:rsid w:val="00FE7FDE"/>
    <w:rsid w:val="00FF1C67"/>
    <w:rsid w:val="00FF3C42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2"/>
    <w:pPr>
      <w:widowControl w:val="0"/>
      <w:jc w:val="both"/>
    </w:pPr>
    <w:rPr>
      <w:rFonts w:ascii="Arial" w:eastAsia="ＭＳ Ｐゴシック" w:hAnsi="Arial" w:cs="Arial"/>
      <w:kern w:val="2"/>
      <w:sz w:val="21"/>
      <w:szCs w:val="21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81D88"/>
    <w:pPr>
      <w:keepNext/>
      <w:outlineLvl w:val="0"/>
    </w:pPr>
    <w:rPr>
      <w:rFonts w:eastAsia="ＭＳ ゴシック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81D88"/>
    <w:pPr>
      <w:keepNext/>
      <w:outlineLvl w:val="1"/>
    </w:pPr>
    <w:rPr>
      <w:rFonts w:eastAsia="ＭＳ ゴシック" w:cs="Times New Roman"/>
    </w:rPr>
  </w:style>
  <w:style w:type="paragraph" w:styleId="3">
    <w:name w:val="heading 3"/>
    <w:basedOn w:val="a"/>
    <w:next w:val="a"/>
    <w:link w:val="30"/>
    <w:uiPriority w:val="9"/>
    <w:qFormat/>
    <w:rsid w:val="005E7B26"/>
    <w:pPr>
      <w:keepNext/>
      <w:ind w:leftChars="400" w:left="400"/>
      <w:outlineLvl w:val="2"/>
    </w:pPr>
    <w:rPr>
      <w:rFonts w:eastAsia="ＭＳ ゴシック" w:cs="Times New Roman"/>
    </w:rPr>
  </w:style>
  <w:style w:type="paragraph" w:styleId="4">
    <w:name w:val="heading 4"/>
    <w:basedOn w:val="a"/>
    <w:next w:val="a"/>
    <w:link w:val="40"/>
    <w:uiPriority w:val="9"/>
    <w:qFormat/>
    <w:rsid w:val="00C622C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81D88"/>
    <w:rPr>
      <w:rFonts w:ascii="Arial" w:eastAsia="ＭＳ ゴシック" w:hAnsi="Arial" w:cs="Times New Roman"/>
      <w:kern w:val="2"/>
      <w:sz w:val="24"/>
      <w:szCs w:val="24"/>
      <w:lang w:val="en-GB"/>
    </w:rPr>
  </w:style>
  <w:style w:type="character" w:customStyle="1" w:styleId="20">
    <w:name w:val="見出し 2 (文字)"/>
    <w:link w:val="2"/>
    <w:uiPriority w:val="9"/>
    <w:rsid w:val="00122382"/>
    <w:rPr>
      <w:rFonts w:ascii="Arial" w:eastAsia="ＭＳ ゴシック" w:hAnsi="Arial"/>
      <w:kern w:val="2"/>
      <w:sz w:val="21"/>
      <w:szCs w:val="21"/>
      <w:lang w:val="en-GB"/>
    </w:rPr>
  </w:style>
  <w:style w:type="character" w:customStyle="1" w:styleId="30">
    <w:name w:val="見出し 3 (文字)"/>
    <w:link w:val="3"/>
    <w:uiPriority w:val="9"/>
    <w:rsid w:val="005E7B26"/>
    <w:rPr>
      <w:rFonts w:ascii="Arial" w:eastAsia="ＭＳ ゴシック" w:hAnsi="Arial" w:cs="Times New Roman"/>
      <w:kern w:val="2"/>
      <w:sz w:val="21"/>
      <w:szCs w:val="21"/>
      <w:lang w:val="en-GB"/>
    </w:rPr>
  </w:style>
  <w:style w:type="paragraph" w:styleId="a3">
    <w:name w:val="header"/>
    <w:basedOn w:val="a"/>
    <w:rsid w:val="00C60C8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60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84D80"/>
    <w:rPr>
      <w:rFonts w:ascii="Arial" w:eastAsia="ＭＳ Ｐゴシック" w:hAnsi="Arial" w:cs="Arial"/>
      <w:kern w:val="2"/>
      <w:sz w:val="21"/>
      <w:szCs w:val="21"/>
      <w:lang w:val="en-GB"/>
    </w:rPr>
  </w:style>
  <w:style w:type="paragraph" w:styleId="a6">
    <w:name w:val="Body Text Indent"/>
    <w:basedOn w:val="a"/>
    <w:rsid w:val="00CB0DDB"/>
    <w:pPr>
      <w:ind w:left="215" w:hanging="215"/>
    </w:pPr>
    <w:rPr>
      <w:rFonts w:eastAsia="ＭＳ ゴシック" w:cs="Times New Roman"/>
      <w:kern w:val="0"/>
      <w:sz w:val="24"/>
      <w:szCs w:val="20"/>
      <w:lang w:val="en-US"/>
    </w:rPr>
  </w:style>
  <w:style w:type="paragraph" w:styleId="a7">
    <w:name w:val="Date"/>
    <w:basedOn w:val="a"/>
    <w:next w:val="a"/>
    <w:rsid w:val="00CB0DDB"/>
    <w:rPr>
      <w:rFonts w:eastAsia="ＭＳ Ｐ明朝" w:cs="Times New Roman"/>
      <w:kern w:val="0"/>
      <w:sz w:val="20"/>
      <w:szCs w:val="20"/>
      <w:lang w:val="en-US"/>
    </w:rPr>
  </w:style>
  <w:style w:type="character" w:styleId="a8">
    <w:name w:val="Hyperlink"/>
    <w:uiPriority w:val="99"/>
    <w:rsid w:val="00CB0DDB"/>
    <w:rPr>
      <w:color w:val="0000FF"/>
      <w:u w:val="single"/>
    </w:rPr>
  </w:style>
  <w:style w:type="paragraph" w:styleId="a9">
    <w:name w:val="Note Heading"/>
    <w:basedOn w:val="a"/>
    <w:next w:val="a"/>
    <w:rsid w:val="00CB0DDB"/>
    <w:pPr>
      <w:jc w:val="center"/>
    </w:pPr>
    <w:rPr>
      <w:color w:val="000000"/>
      <w:sz w:val="22"/>
      <w:szCs w:val="20"/>
      <w:lang w:val="en-US"/>
    </w:rPr>
  </w:style>
  <w:style w:type="paragraph" w:styleId="aa">
    <w:name w:val="Body Text"/>
    <w:basedOn w:val="a"/>
    <w:rsid w:val="00464177"/>
  </w:style>
  <w:style w:type="paragraph" w:styleId="21">
    <w:name w:val="Body Text 2"/>
    <w:basedOn w:val="a"/>
    <w:rsid w:val="00464177"/>
    <w:pPr>
      <w:spacing w:line="480" w:lineRule="auto"/>
    </w:pPr>
  </w:style>
  <w:style w:type="character" w:styleId="ab">
    <w:name w:val="page number"/>
    <w:basedOn w:val="a0"/>
    <w:rsid w:val="00927281"/>
  </w:style>
  <w:style w:type="paragraph" w:styleId="ac">
    <w:name w:val="Balloon Text"/>
    <w:basedOn w:val="a"/>
    <w:semiHidden/>
    <w:rsid w:val="00E93440"/>
    <w:rPr>
      <w:rFonts w:eastAsia="ＭＳ ゴシック" w:cs="Times New Roman"/>
      <w:sz w:val="18"/>
      <w:szCs w:val="18"/>
    </w:rPr>
  </w:style>
  <w:style w:type="character" w:styleId="ad">
    <w:name w:val="annotation reference"/>
    <w:semiHidden/>
    <w:rsid w:val="005B3612"/>
    <w:rPr>
      <w:sz w:val="18"/>
      <w:szCs w:val="18"/>
    </w:rPr>
  </w:style>
  <w:style w:type="paragraph" w:styleId="ae">
    <w:name w:val="annotation text"/>
    <w:basedOn w:val="a"/>
    <w:semiHidden/>
    <w:rsid w:val="005B3612"/>
    <w:pPr>
      <w:jc w:val="left"/>
    </w:pPr>
  </w:style>
  <w:style w:type="paragraph" w:styleId="af">
    <w:name w:val="annotation subject"/>
    <w:basedOn w:val="ae"/>
    <w:next w:val="ae"/>
    <w:semiHidden/>
    <w:rsid w:val="005B3612"/>
    <w:rPr>
      <w:b/>
      <w:bCs/>
    </w:rPr>
  </w:style>
  <w:style w:type="paragraph" w:customStyle="1" w:styleId="af0">
    <w:name w:val="一太郎"/>
    <w:rsid w:val="00636B91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cs="ＭＳ 明朝"/>
      <w:spacing w:val="8"/>
      <w:sz w:val="21"/>
      <w:szCs w:val="21"/>
    </w:rPr>
  </w:style>
  <w:style w:type="table" w:styleId="af1">
    <w:name w:val="Table Grid"/>
    <w:basedOn w:val="a1"/>
    <w:rsid w:val="00636B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rsid w:val="00636B91"/>
    <w:rPr>
      <w:rFonts w:ascii="ＭＳ 明朝" w:eastAsia="ＭＳ 明朝" w:hAnsi="Courier New" w:cs="Times New Roman"/>
      <w:color w:val="000000"/>
      <w:szCs w:val="20"/>
      <w:lang w:val="en-US"/>
    </w:rPr>
  </w:style>
  <w:style w:type="paragraph" w:styleId="11">
    <w:name w:val="toc 1"/>
    <w:basedOn w:val="a"/>
    <w:next w:val="a"/>
    <w:autoRedefine/>
    <w:uiPriority w:val="39"/>
    <w:qFormat/>
    <w:rsid w:val="00CB0AD4"/>
    <w:pPr>
      <w:tabs>
        <w:tab w:val="right" w:leader="dot" w:pos="8494"/>
      </w:tabs>
    </w:pPr>
  </w:style>
  <w:style w:type="character" w:styleId="af4">
    <w:name w:val="FollowedHyperlink"/>
    <w:uiPriority w:val="99"/>
    <w:semiHidden/>
    <w:unhideWhenUsed/>
    <w:rsid w:val="00502D8F"/>
    <w:rPr>
      <w:color w:val="800080"/>
      <w:u w:val="single"/>
    </w:rPr>
  </w:style>
  <w:style w:type="paragraph" w:styleId="af5">
    <w:name w:val="Closing"/>
    <w:basedOn w:val="a"/>
    <w:link w:val="af6"/>
    <w:uiPriority w:val="99"/>
    <w:unhideWhenUsed/>
    <w:rsid w:val="000C2E25"/>
    <w:pPr>
      <w:jc w:val="right"/>
    </w:pPr>
    <w:rPr>
      <w:rFonts w:ascii="ＭＳ 明朝" w:eastAsia="ＭＳ 明朝" w:hAnsi="ＭＳ 明朝"/>
    </w:rPr>
  </w:style>
  <w:style w:type="character" w:customStyle="1" w:styleId="af6">
    <w:name w:val="結語 (文字)"/>
    <w:link w:val="af5"/>
    <w:uiPriority w:val="99"/>
    <w:rsid w:val="000C2E25"/>
    <w:rPr>
      <w:rFonts w:ascii="ＭＳ 明朝" w:hAnsi="ＭＳ 明朝" w:cs="Arial"/>
      <w:kern w:val="2"/>
      <w:sz w:val="21"/>
      <w:szCs w:val="21"/>
      <w:lang w:val="en-GB"/>
    </w:rPr>
  </w:style>
  <w:style w:type="paragraph" w:styleId="af7">
    <w:name w:val="Revision"/>
    <w:hidden/>
    <w:uiPriority w:val="99"/>
    <w:semiHidden/>
    <w:rsid w:val="00AD2E16"/>
    <w:rPr>
      <w:rFonts w:ascii="Arial" w:eastAsia="ＭＳ Ｐゴシック" w:hAnsi="Arial" w:cs="Arial"/>
      <w:kern w:val="2"/>
      <w:sz w:val="21"/>
      <w:szCs w:val="21"/>
      <w:lang w:val="en-GB"/>
    </w:rPr>
  </w:style>
  <w:style w:type="paragraph" w:styleId="af8">
    <w:name w:val="Document Map"/>
    <w:basedOn w:val="a"/>
    <w:link w:val="af9"/>
    <w:uiPriority w:val="99"/>
    <w:semiHidden/>
    <w:unhideWhenUsed/>
    <w:rsid w:val="00122382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122382"/>
    <w:rPr>
      <w:rFonts w:ascii="MS UI Gothic" w:eastAsia="MS UI Gothic" w:hAnsi="Arial" w:cs="Arial"/>
      <w:kern w:val="2"/>
      <w:sz w:val="18"/>
      <w:szCs w:val="18"/>
      <w:lang w:val="en-GB"/>
    </w:rPr>
  </w:style>
  <w:style w:type="paragraph" w:styleId="22">
    <w:name w:val="toc 2"/>
    <w:basedOn w:val="a"/>
    <w:next w:val="a"/>
    <w:autoRedefine/>
    <w:uiPriority w:val="39"/>
    <w:unhideWhenUsed/>
    <w:qFormat/>
    <w:rsid w:val="00CD337E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CD337E"/>
    <w:pPr>
      <w:tabs>
        <w:tab w:val="left" w:pos="1260"/>
        <w:tab w:val="right" w:leader="dot" w:pos="8494"/>
      </w:tabs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D8611C"/>
    <w:pPr>
      <w:tabs>
        <w:tab w:val="left" w:pos="1680"/>
        <w:tab w:val="right" w:leader="dot" w:pos="8494"/>
      </w:tabs>
      <w:ind w:leftChars="300" w:left="630"/>
    </w:pPr>
    <w:rPr>
      <w:rFonts w:ascii="Century" w:eastAsia="ＭＳ 明朝" w:hAnsi="Century" w:cs="Times New Roman"/>
      <w:szCs w:val="22"/>
      <w:lang w:val="en-US"/>
    </w:rPr>
  </w:style>
  <w:style w:type="paragraph" w:styleId="5">
    <w:name w:val="toc 5"/>
    <w:basedOn w:val="a"/>
    <w:next w:val="a"/>
    <w:autoRedefine/>
    <w:uiPriority w:val="39"/>
    <w:unhideWhenUsed/>
    <w:rsid w:val="00C622C3"/>
    <w:pPr>
      <w:ind w:leftChars="400" w:left="840"/>
    </w:pPr>
    <w:rPr>
      <w:rFonts w:ascii="Century" w:eastAsia="ＭＳ 明朝" w:hAnsi="Century" w:cs="Times New Roman"/>
      <w:szCs w:val="22"/>
      <w:lang w:val="en-US"/>
    </w:rPr>
  </w:style>
  <w:style w:type="paragraph" w:styleId="6">
    <w:name w:val="toc 6"/>
    <w:basedOn w:val="a"/>
    <w:next w:val="a"/>
    <w:autoRedefine/>
    <w:uiPriority w:val="39"/>
    <w:unhideWhenUsed/>
    <w:rsid w:val="00C622C3"/>
    <w:pPr>
      <w:ind w:leftChars="500" w:left="1050"/>
    </w:pPr>
    <w:rPr>
      <w:rFonts w:ascii="Century" w:eastAsia="ＭＳ 明朝" w:hAnsi="Century" w:cs="Times New Roman"/>
      <w:szCs w:val="22"/>
      <w:lang w:val="en-US"/>
    </w:rPr>
  </w:style>
  <w:style w:type="paragraph" w:styleId="7">
    <w:name w:val="toc 7"/>
    <w:basedOn w:val="a"/>
    <w:next w:val="a"/>
    <w:autoRedefine/>
    <w:uiPriority w:val="39"/>
    <w:unhideWhenUsed/>
    <w:rsid w:val="00C622C3"/>
    <w:pPr>
      <w:ind w:leftChars="600" w:left="1260"/>
    </w:pPr>
    <w:rPr>
      <w:rFonts w:ascii="Century" w:eastAsia="ＭＳ 明朝" w:hAnsi="Century" w:cs="Times New Roman"/>
      <w:szCs w:val="22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C622C3"/>
    <w:pPr>
      <w:ind w:leftChars="700" w:left="1470"/>
    </w:pPr>
    <w:rPr>
      <w:rFonts w:ascii="Century" w:eastAsia="ＭＳ 明朝" w:hAnsi="Century" w:cs="Times New Roman"/>
      <w:szCs w:val="22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C622C3"/>
    <w:pPr>
      <w:ind w:leftChars="800" w:left="1680"/>
    </w:pPr>
    <w:rPr>
      <w:rFonts w:ascii="Century" w:eastAsia="ＭＳ 明朝" w:hAnsi="Century" w:cs="Times New Roman"/>
      <w:szCs w:val="22"/>
      <w:lang w:val="en-US"/>
    </w:rPr>
  </w:style>
  <w:style w:type="character" w:customStyle="1" w:styleId="40">
    <w:name w:val="見出し 4 (文字)"/>
    <w:link w:val="4"/>
    <w:uiPriority w:val="9"/>
    <w:rsid w:val="00C622C3"/>
    <w:rPr>
      <w:rFonts w:ascii="Arial" w:eastAsia="ＭＳ Ｐゴシック" w:hAnsi="Arial" w:cs="Arial"/>
      <w:b/>
      <w:bCs/>
      <w:kern w:val="2"/>
      <w:sz w:val="21"/>
      <w:szCs w:val="21"/>
      <w:lang w:val="en-GB"/>
    </w:rPr>
  </w:style>
  <w:style w:type="character" w:customStyle="1" w:styleId="af3">
    <w:name w:val="書式なし (文字)"/>
    <w:link w:val="af2"/>
    <w:uiPriority w:val="99"/>
    <w:rsid w:val="001054EC"/>
    <w:rPr>
      <w:rFonts w:ascii="ＭＳ 明朝" w:hAnsi="Courier New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2"/>
    <w:pPr>
      <w:widowControl w:val="0"/>
      <w:jc w:val="both"/>
    </w:pPr>
    <w:rPr>
      <w:rFonts w:ascii="Arial" w:eastAsia="ＭＳ Ｐゴシック" w:hAnsi="Arial" w:cs="Arial"/>
      <w:kern w:val="2"/>
      <w:sz w:val="21"/>
      <w:szCs w:val="21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81D88"/>
    <w:pPr>
      <w:keepNext/>
      <w:outlineLvl w:val="0"/>
    </w:pPr>
    <w:rPr>
      <w:rFonts w:eastAsia="ＭＳ ゴシック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81D88"/>
    <w:pPr>
      <w:keepNext/>
      <w:outlineLvl w:val="1"/>
    </w:pPr>
    <w:rPr>
      <w:rFonts w:eastAsia="ＭＳ ゴシック" w:cs="Times New Roman"/>
    </w:rPr>
  </w:style>
  <w:style w:type="paragraph" w:styleId="3">
    <w:name w:val="heading 3"/>
    <w:basedOn w:val="a"/>
    <w:next w:val="a"/>
    <w:link w:val="30"/>
    <w:uiPriority w:val="9"/>
    <w:qFormat/>
    <w:rsid w:val="005E7B26"/>
    <w:pPr>
      <w:keepNext/>
      <w:ind w:leftChars="400" w:left="400"/>
      <w:outlineLvl w:val="2"/>
    </w:pPr>
    <w:rPr>
      <w:rFonts w:eastAsia="ＭＳ ゴシック" w:cs="Times New Roman"/>
    </w:rPr>
  </w:style>
  <w:style w:type="paragraph" w:styleId="4">
    <w:name w:val="heading 4"/>
    <w:basedOn w:val="a"/>
    <w:next w:val="a"/>
    <w:link w:val="40"/>
    <w:uiPriority w:val="9"/>
    <w:qFormat/>
    <w:rsid w:val="00C622C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81D88"/>
    <w:rPr>
      <w:rFonts w:ascii="Arial" w:eastAsia="ＭＳ ゴシック" w:hAnsi="Arial" w:cs="Times New Roman"/>
      <w:kern w:val="2"/>
      <w:sz w:val="24"/>
      <w:szCs w:val="24"/>
      <w:lang w:val="en-GB"/>
    </w:rPr>
  </w:style>
  <w:style w:type="character" w:customStyle="1" w:styleId="20">
    <w:name w:val="見出し 2 (文字)"/>
    <w:link w:val="2"/>
    <w:uiPriority w:val="9"/>
    <w:rsid w:val="00122382"/>
    <w:rPr>
      <w:rFonts w:ascii="Arial" w:eastAsia="ＭＳ ゴシック" w:hAnsi="Arial"/>
      <w:kern w:val="2"/>
      <w:sz w:val="21"/>
      <w:szCs w:val="21"/>
      <w:lang w:val="en-GB"/>
    </w:rPr>
  </w:style>
  <w:style w:type="character" w:customStyle="1" w:styleId="30">
    <w:name w:val="見出し 3 (文字)"/>
    <w:link w:val="3"/>
    <w:uiPriority w:val="9"/>
    <w:rsid w:val="005E7B26"/>
    <w:rPr>
      <w:rFonts w:ascii="Arial" w:eastAsia="ＭＳ ゴシック" w:hAnsi="Arial" w:cs="Times New Roman"/>
      <w:kern w:val="2"/>
      <w:sz w:val="21"/>
      <w:szCs w:val="21"/>
      <w:lang w:val="en-GB"/>
    </w:rPr>
  </w:style>
  <w:style w:type="paragraph" w:styleId="a3">
    <w:name w:val="header"/>
    <w:basedOn w:val="a"/>
    <w:rsid w:val="00C60C8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60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84D80"/>
    <w:rPr>
      <w:rFonts w:ascii="Arial" w:eastAsia="ＭＳ Ｐゴシック" w:hAnsi="Arial" w:cs="Arial"/>
      <w:kern w:val="2"/>
      <w:sz w:val="21"/>
      <w:szCs w:val="21"/>
      <w:lang w:val="en-GB"/>
    </w:rPr>
  </w:style>
  <w:style w:type="paragraph" w:styleId="a6">
    <w:name w:val="Body Text Indent"/>
    <w:basedOn w:val="a"/>
    <w:rsid w:val="00CB0DDB"/>
    <w:pPr>
      <w:ind w:left="215" w:hanging="215"/>
    </w:pPr>
    <w:rPr>
      <w:rFonts w:eastAsia="ＭＳ ゴシック" w:cs="Times New Roman"/>
      <w:kern w:val="0"/>
      <w:sz w:val="24"/>
      <w:szCs w:val="20"/>
      <w:lang w:val="en-US"/>
    </w:rPr>
  </w:style>
  <w:style w:type="paragraph" w:styleId="a7">
    <w:name w:val="Date"/>
    <w:basedOn w:val="a"/>
    <w:next w:val="a"/>
    <w:rsid w:val="00CB0DDB"/>
    <w:rPr>
      <w:rFonts w:eastAsia="ＭＳ Ｐ明朝" w:cs="Times New Roman"/>
      <w:kern w:val="0"/>
      <w:sz w:val="20"/>
      <w:szCs w:val="20"/>
      <w:lang w:val="en-US"/>
    </w:rPr>
  </w:style>
  <w:style w:type="character" w:styleId="a8">
    <w:name w:val="Hyperlink"/>
    <w:uiPriority w:val="99"/>
    <w:rsid w:val="00CB0DDB"/>
    <w:rPr>
      <w:color w:val="0000FF"/>
      <w:u w:val="single"/>
    </w:rPr>
  </w:style>
  <w:style w:type="paragraph" w:styleId="a9">
    <w:name w:val="Note Heading"/>
    <w:basedOn w:val="a"/>
    <w:next w:val="a"/>
    <w:rsid w:val="00CB0DDB"/>
    <w:pPr>
      <w:jc w:val="center"/>
    </w:pPr>
    <w:rPr>
      <w:color w:val="000000"/>
      <w:sz w:val="22"/>
      <w:szCs w:val="20"/>
      <w:lang w:val="en-US"/>
    </w:rPr>
  </w:style>
  <w:style w:type="paragraph" w:styleId="aa">
    <w:name w:val="Body Text"/>
    <w:basedOn w:val="a"/>
    <w:rsid w:val="00464177"/>
  </w:style>
  <w:style w:type="paragraph" w:styleId="21">
    <w:name w:val="Body Text 2"/>
    <w:basedOn w:val="a"/>
    <w:rsid w:val="00464177"/>
    <w:pPr>
      <w:spacing w:line="480" w:lineRule="auto"/>
    </w:pPr>
  </w:style>
  <w:style w:type="character" w:styleId="ab">
    <w:name w:val="page number"/>
    <w:basedOn w:val="a0"/>
    <w:rsid w:val="00927281"/>
  </w:style>
  <w:style w:type="paragraph" w:styleId="ac">
    <w:name w:val="Balloon Text"/>
    <w:basedOn w:val="a"/>
    <w:semiHidden/>
    <w:rsid w:val="00E93440"/>
    <w:rPr>
      <w:rFonts w:eastAsia="ＭＳ ゴシック" w:cs="Times New Roman"/>
      <w:sz w:val="18"/>
      <w:szCs w:val="18"/>
    </w:rPr>
  </w:style>
  <w:style w:type="character" w:styleId="ad">
    <w:name w:val="annotation reference"/>
    <w:semiHidden/>
    <w:rsid w:val="005B3612"/>
    <w:rPr>
      <w:sz w:val="18"/>
      <w:szCs w:val="18"/>
    </w:rPr>
  </w:style>
  <w:style w:type="paragraph" w:styleId="ae">
    <w:name w:val="annotation text"/>
    <w:basedOn w:val="a"/>
    <w:semiHidden/>
    <w:rsid w:val="005B3612"/>
    <w:pPr>
      <w:jc w:val="left"/>
    </w:pPr>
  </w:style>
  <w:style w:type="paragraph" w:styleId="af">
    <w:name w:val="annotation subject"/>
    <w:basedOn w:val="ae"/>
    <w:next w:val="ae"/>
    <w:semiHidden/>
    <w:rsid w:val="005B3612"/>
    <w:rPr>
      <w:b/>
      <w:bCs/>
    </w:rPr>
  </w:style>
  <w:style w:type="paragraph" w:customStyle="1" w:styleId="af0">
    <w:name w:val="一太郎"/>
    <w:rsid w:val="00636B91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cs="ＭＳ 明朝"/>
      <w:spacing w:val="8"/>
      <w:sz w:val="21"/>
      <w:szCs w:val="21"/>
    </w:rPr>
  </w:style>
  <w:style w:type="table" w:styleId="af1">
    <w:name w:val="Table Grid"/>
    <w:basedOn w:val="a1"/>
    <w:rsid w:val="00636B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rsid w:val="00636B91"/>
    <w:rPr>
      <w:rFonts w:ascii="ＭＳ 明朝" w:eastAsia="ＭＳ 明朝" w:hAnsi="Courier New" w:cs="Times New Roman"/>
      <w:color w:val="000000"/>
      <w:szCs w:val="20"/>
      <w:lang w:val="en-US"/>
    </w:rPr>
  </w:style>
  <w:style w:type="paragraph" w:styleId="11">
    <w:name w:val="toc 1"/>
    <w:basedOn w:val="a"/>
    <w:next w:val="a"/>
    <w:autoRedefine/>
    <w:uiPriority w:val="39"/>
    <w:qFormat/>
    <w:rsid w:val="00CB0AD4"/>
    <w:pPr>
      <w:tabs>
        <w:tab w:val="right" w:leader="dot" w:pos="8494"/>
      </w:tabs>
    </w:pPr>
  </w:style>
  <w:style w:type="character" w:styleId="af4">
    <w:name w:val="FollowedHyperlink"/>
    <w:uiPriority w:val="99"/>
    <w:semiHidden/>
    <w:unhideWhenUsed/>
    <w:rsid w:val="00502D8F"/>
    <w:rPr>
      <w:color w:val="800080"/>
      <w:u w:val="single"/>
    </w:rPr>
  </w:style>
  <w:style w:type="paragraph" w:styleId="af5">
    <w:name w:val="Closing"/>
    <w:basedOn w:val="a"/>
    <w:link w:val="af6"/>
    <w:uiPriority w:val="99"/>
    <w:unhideWhenUsed/>
    <w:rsid w:val="000C2E25"/>
    <w:pPr>
      <w:jc w:val="right"/>
    </w:pPr>
    <w:rPr>
      <w:rFonts w:ascii="ＭＳ 明朝" w:eastAsia="ＭＳ 明朝" w:hAnsi="ＭＳ 明朝"/>
    </w:rPr>
  </w:style>
  <w:style w:type="character" w:customStyle="1" w:styleId="af6">
    <w:name w:val="結語 (文字)"/>
    <w:link w:val="af5"/>
    <w:uiPriority w:val="99"/>
    <w:rsid w:val="000C2E25"/>
    <w:rPr>
      <w:rFonts w:ascii="ＭＳ 明朝" w:hAnsi="ＭＳ 明朝" w:cs="Arial"/>
      <w:kern w:val="2"/>
      <w:sz w:val="21"/>
      <w:szCs w:val="21"/>
      <w:lang w:val="en-GB"/>
    </w:rPr>
  </w:style>
  <w:style w:type="paragraph" w:styleId="af7">
    <w:name w:val="Revision"/>
    <w:hidden/>
    <w:uiPriority w:val="99"/>
    <w:semiHidden/>
    <w:rsid w:val="00AD2E16"/>
    <w:rPr>
      <w:rFonts w:ascii="Arial" w:eastAsia="ＭＳ Ｐゴシック" w:hAnsi="Arial" w:cs="Arial"/>
      <w:kern w:val="2"/>
      <w:sz w:val="21"/>
      <w:szCs w:val="21"/>
      <w:lang w:val="en-GB"/>
    </w:rPr>
  </w:style>
  <w:style w:type="paragraph" w:styleId="af8">
    <w:name w:val="Document Map"/>
    <w:basedOn w:val="a"/>
    <w:link w:val="af9"/>
    <w:uiPriority w:val="99"/>
    <w:semiHidden/>
    <w:unhideWhenUsed/>
    <w:rsid w:val="00122382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122382"/>
    <w:rPr>
      <w:rFonts w:ascii="MS UI Gothic" w:eastAsia="MS UI Gothic" w:hAnsi="Arial" w:cs="Arial"/>
      <w:kern w:val="2"/>
      <w:sz w:val="18"/>
      <w:szCs w:val="18"/>
      <w:lang w:val="en-GB"/>
    </w:rPr>
  </w:style>
  <w:style w:type="paragraph" w:styleId="22">
    <w:name w:val="toc 2"/>
    <w:basedOn w:val="a"/>
    <w:next w:val="a"/>
    <w:autoRedefine/>
    <w:uiPriority w:val="39"/>
    <w:unhideWhenUsed/>
    <w:qFormat/>
    <w:rsid w:val="00CD337E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CD337E"/>
    <w:pPr>
      <w:tabs>
        <w:tab w:val="left" w:pos="1260"/>
        <w:tab w:val="right" w:leader="dot" w:pos="8494"/>
      </w:tabs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D8611C"/>
    <w:pPr>
      <w:tabs>
        <w:tab w:val="left" w:pos="1680"/>
        <w:tab w:val="right" w:leader="dot" w:pos="8494"/>
      </w:tabs>
      <w:ind w:leftChars="300" w:left="630"/>
    </w:pPr>
    <w:rPr>
      <w:rFonts w:ascii="Century" w:eastAsia="ＭＳ 明朝" w:hAnsi="Century" w:cs="Times New Roman"/>
      <w:szCs w:val="22"/>
      <w:lang w:val="en-US"/>
    </w:rPr>
  </w:style>
  <w:style w:type="paragraph" w:styleId="5">
    <w:name w:val="toc 5"/>
    <w:basedOn w:val="a"/>
    <w:next w:val="a"/>
    <w:autoRedefine/>
    <w:uiPriority w:val="39"/>
    <w:unhideWhenUsed/>
    <w:rsid w:val="00C622C3"/>
    <w:pPr>
      <w:ind w:leftChars="400" w:left="840"/>
    </w:pPr>
    <w:rPr>
      <w:rFonts w:ascii="Century" w:eastAsia="ＭＳ 明朝" w:hAnsi="Century" w:cs="Times New Roman"/>
      <w:szCs w:val="22"/>
      <w:lang w:val="en-US"/>
    </w:rPr>
  </w:style>
  <w:style w:type="paragraph" w:styleId="6">
    <w:name w:val="toc 6"/>
    <w:basedOn w:val="a"/>
    <w:next w:val="a"/>
    <w:autoRedefine/>
    <w:uiPriority w:val="39"/>
    <w:unhideWhenUsed/>
    <w:rsid w:val="00C622C3"/>
    <w:pPr>
      <w:ind w:leftChars="500" w:left="1050"/>
    </w:pPr>
    <w:rPr>
      <w:rFonts w:ascii="Century" w:eastAsia="ＭＳ 明朝" w:hAnsi="Century" w:cs="Times New Roman"/>
      <w:szCs w:val="22"/>
      <w:lang w:val="en-US"/>
    </w:rPr>
  </w:style>
  <w:style w:type="paragraph" w:styleId="7">
    <w:name w:val="toc 7"/>
    <w:basedOn w:val="a"/>
    <w:next w:val="a"/>
    <w:autoRedefine/>
    <w:uiPriority w:val="39"/>
    <w:unhideWhenUsed/>
    <w:rsid w:val="00C622C3"/>
    <w:pPr>
      <w:ind w:leftChars="600" w:left="1260"/>
    </w:pPr>
    <w:rPr>
      <w:rFonts w:ascii="Century" w:eastAsia="ＭＳ 明朝" w:hAnsi="Century" w:cs="Times New Roman"/>
      <w:szCs w:val="22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C622C3"/>
    <w:pPr>
      <w:ind w:leftChars="700" w:left="1470"/>
    </w:pPr>
    <w:rPr>
      <w:rFonts w:ascii="Century" w:eastAsia="ＭＳ 明朝" w:hAnsi="Century" w:cs="Times New Roman"/>
      <w:szCs w:val="22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C622C3"/>
    <w:pPr>
      <w:ind w:leftChars="800" w:left="1680"/>
    </w:pPr>
    <w:rPr>
      <w:rFonts w:ascii="Century" w:eastAsia="ＭＳ 明朝" w:hAnsi="Century" w:cs="Times New Roman"/>
      <w:szCs w:val="22"/>
      <w:lang w:val="en-US"/>
    </w:rPr>
  </w:style>
  <w:style w:type="character" w:customStyle="1" w:styleId="40">
    <w:name w:val="見出し 4 (文字)"/>
    <w:link w:val="4"/>
    <w:uiPriority w:val="9"/>
    <w:rsid w:val="00C622C3"/>
    <w:rPr>
      <w:rFonts w:ascii="Arial" w:eastAsia="ＭＳ Ｐゴシック" w:hAnsi="Arial" w:cs="Arial"/>
      <w:b/>
      <w:bCs/>
      <w:kern w:val="2"/>
      <w:sz w:val="21"/>
      <w:szCs w:val="21"/>
      <w:lang w:val="en-GB"/>
    </w:rPr>
  </w:style>
  <w:style w:type="character" w:customStyle="1" w:styleId="af3">
    <w:name w:val="書式なし (文字)"/>
    <w:link w:val="af2"/>
    <w:uiPriority w:val="99"/>
    <w:rsid w:val="001054EC"/>
    <w:rPr>
      <w:rFonts w:ascii="ＭＳ 明朝" w:hAnsi="Courier New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D6DC-EE77-4B40-BF53-F341B901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A6C98-2714-4DAB-9E45-77DA897D3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A412C-9EAD-44B6-B908-4DD12D6869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17745B-EDA3-4734-8566-4F985CBB20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F5830B-C7E5-486A-BF12-EF91D8F2EE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679462E-5960-43CA-A312-05B885EF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F0B12702.dotm</Template>
  <TotalTime>36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ISO/IEC事務処理要領</vt:lpstr>
      <vt:lpstr> ISO/IEC事務処理要領</vt:lpstr>
    </vt:vector>
  </TitlesOfParts>
  <Company>経済産業省</Company>
  <LinksUpToDate>false</LinksUpToDate>
  <CharactersWithSpaces>1093</CharactersWithSpaces>
  <SharedDoc>false</SharedDoc>
  <HLinks>
    <vt:vector size="648" baseType="variant">
      <vt:variant>
        <vt:i4>3670069</vt:i4>
      </vt:variant>
      <vt:variant>
        <vt:i4>597</vt:i4>
      </vt:variant>
      <vt:variant>
        <vt:i4>0</vt:i4>
      </vt:variant>
      <vt:variant>
        <vt:i4>5</vt:i4>
      </vt:variant>
      <vt:variant>
        <vt:lpwstr>http://www.jsa.or.jp/itn/gd-toroku.asp</vt:lpwstr>
      </vt:variant>
      <vt:variant>
        <vt:lpwstr/>
      </vt:variant>
      <vt:variant>
        <vt:i4>122</vt:i4>
      </vt:variant>
      <vt:variant>
        <vt:i4>594</vt:i4>
      </vt:variant>
      <vt:variant>
        <vt:i4>0</vt:i4>
      </vt:variant>
      <vt:variant>
        <vt:i4>5</vt:i4>
      </vt:variant>
      <vt:variant>
        <vt:lpwstr>mailto:apciec@jsa.or.jp</vt:lpwstr>
      </vt:variant>
      <vt:variant>
        <vt:lpwstr/>
      </vt:variant>
      <vt:variant>
        <vt:i4>1310763</vt:i4>
      </vt:variant>
      <vt:variant>
        <vt:i4>591</vt:i4>
      </vt:variant>
      <vt:variant>
        <vt:i4>0</vt:i4>
      </vt:variant>
      <vt:variant>
        <vt:i4>5</vt:i4>
      </vt:variant>
      <vt:variant>
        <vt:lpwstr>mailto:jisc-np@meti.go.jp</vt:lpwstr>
      </vt:variant>
      <vt:variant>
        <vt:lpwstr/>
      </vt:variant>
      <vt:variant>
        <vt:i4>262202</vt:i4>
      </vt:variant>
      <vt:variant>
        <vt:i4>588</vt:i4>
      </vt:variant>
      <vt:variant>
        <vt:i4>0</vt:i4>
      </vt:variant>
      <vt:variant>
        <vt:i4>5</vt:i4>
      </vt:variant>
      <vt:variant>
        <vt:lpwstr>mailto:iec-jisc@meti.go.jp</vt:lpwstr>
      </vt:variant>
      <vt:variant>
        <vt:lpwstr/>
      </vt:variant>
      <vt:variant>
        <vt:i4>5242931</vt:i4>
      </vt:variant>
      <vt:variant>
        <vt:i4>585</vt:i4>
      </vt:variant>
      <vt:variant>
        <vt:i4>0</vt:i4>
      </vt:variant>
      <vt:variant>
        <vt:i4>5</vt:i4>
      </vt:variant>
      <vt:variant>
        <vt:lpwstr>mailto:iecjisc@meti.go.jp</vt:lpwstr>
      </vt:variant>
      <vt:variant>
        <vt:lpwstr/>
      </vt:variant>
      <vt:variant>
        <vt:i4>6029349</vt:i4>
      </vt:variant>
      <vt:variant>
        <vt:i4>582</vt:i4>
      </vt:variant>
      <vt:variant>
        <vt:i4>0</vt:i4>
      </vt:variant>
      <vt:variant>
        <vt:i4>5</vt:i4>
      </vt:variant>
      <vt:variant>
        <vt:lpwstr>mailto:isojisc@meti.go.jp</vt:lpwstr>
      </vt:variant>
      <vt:variant>
        <vt:lpwstr/>
      </vt:variant>
      <vt:variant>
        <vt:i4>7143539</vt:i4>
      </vt:variant>
      <vt:variant>
        <vt:i4>579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4325458</vt:i4>
      </vt:variant>
      <vt:variant>
        <vt:i4>576</vt:i4>
      </vt:variant>
      <vt:variant>
        <vt:i4>0</vt:i4>
      </vt:variant>
      <vt:variant>
        <vt:i4>5</vt:i4>
      </vt:variant>
      <vt:variant>
        <vt:lpwstr>http://www.jsa.or.jp/itn/shiryo-1.asp</vt:lpwstr>
      </vt:variant>
      <vt:variant>
        <vt:lpwstr>shiryou2</vt:lpwstr>
      </vt:variant>
      <vt:variant>
        <vt:i4>3145852</vt:i4>
      </vt:variant>
      <vt:variant>
        <vt:i4>570</vt:i4>
      </vt:variant>
      <vt:variant>
        <vt:i4>0</vt:i4>
      </vt:variant>
      <vt:variant>
        <vt:i4>5</vt:i4>
      </vt:variant>
      <vt:variant>
        <vt:lpwstr>http://www.iec.ch/ourwork/copyrt-e.htm</vt:lpwstr>
      </vt:variant>
      <vt:variant>
        <vt:lpwstr/>
      </vt:variant>
      <vt:variant>
        <vt:i4>5242956</vt:i4>
      </vt:variant>
      <vt:variant>
        <vt:i4>567</vt:i4>
      </vt:variant>
      <vt:variant>
        <vt:i4>0</vt:i4>
      </vt:variant>
      <vt:variant>
        <vt:i4>5</vt:i4>
      </vt:variant>
      <vt:variant>
        <vt:lpwstr>http://www.iso.ch/iso/en/xsite/copyright.html</vt:lpwstr>
      </vt:variant>
      <vt:variant>
        <vt:lpwstr/>
      </vt:variant>
      <vt:variant>
        <vt:i4>5242931</vt:i4>
      </vt:variant>
      <vt:variant>
        <vt:i4>564</vt:i4>
      </vt:variant>
      <vt:variant>
        <vt:i4>0</vt:i4>
      </vt:variant>
      <vt:variant>
        <vt:i4>5</vt:i4>
      </vt:variant>
      <vt:variant>
        <vt:lpwstr>mailto:iecjisc@meti.go.jp</vt:lpwstr>
      </vt:variant>
      <vt:variant>
        <vt:lpwstr/>
      </vt:variant>
      <vt:variant>
        <vt:i4>3670069</vt:i4>
      </vt:variant>
      <vt:variant>
        <vt:i4>561</vt:i4>
      </vt:variant>
      <vt:variant>
        <vt:i4>0</vt:i4>
      </vt:variant>
      <vt:variant>
        <vt:i4>5</vt:i4>
      </vt:variant>
      <vt:variant>
        <vt:lpwstr>http://www.jsa.or.jp/itn/gd-toroku.asp</vt:lpwstr>
      </vt:variant>
      <vt:variant>
        <vt:lpwstr/>
      </vt:variant>
      <vt:variant>
        <vt:i4>6029349</vt:i4>
      </vt:variant>
      <vt:variant>
        <vt:i4>558</vt:i4>
      </vt:variant>
      <vt:variant>
        <vt:i4>0</vt:i4>
      </vt:variant>
      <vt:variant>
        <vt:i4>5</vt:i4>
      </vt:variant>
      <vt:variant>
        <vt:lpwstr>mailto:isojisc@meti.go.jp</vt:lpwstr>
      </vt:variant>
      <vt:variant>
        <vt:lpwstr/>
      </vt:variant>
      <vt:variant>
        <vt:i4>5505102</vt:i4>
      </vt:variant>
      <vt:variant>
        <vt:i4>555</vt:i4>
      </vt:variant>
      <vt:variant>
        <vt:i4>0</vt:i4>
      </vt:variant>
      <vt:variant>
        <vt:i4>5</vt:i4>
      </vt:variant>
      <vt:variant>
        <vt:lpwstr>http://www.iec.ch/tiss/directives.htm</vt:lpwstr>
      </vt:variant>
      <vt:variant>
        <vt:lpwstr/>
      </vt:variant>
      <vt:variant>
        <vt:i4>3080252</vt:i4>
      </vt:variant>
      <vt:variant>
        <vt:i4>552</vt:i4>
      </vt:variant>
      <vt:variant>
        <vt:i4>0</vt:i4>
      </vt:variant>
      <vt:variant>
        <vt:i4>5</vt:i4>
      </vt:variant>
      <vt:variant>
        <vt:lpwstr>http://www.iso.org/iso/standards_development/processes_and_procedures/iso_iec_directives_and_iso_supplement.htm</vt:lpwstr>
      </vt:variant>
      <vt:variant>
        <vt:lpwstr/>
      </vt:variant>
      <vt:variant>
        <vt:i4>1245244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_Toc350888715</vt:lpwstr>
      </vt:variant>
      <vt:variant>
        <vt:i4>1245244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_Toc350888714</vt:lpwstr>
      </vt:variant>
      <vt:variant>
        <vt:i4>1245244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_Toc350888713</vt:lpwstr>
      </vt:variant>
      <vt:variant>
        <vt:i4>1245244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_Toc350888712</vt:lpwstr>
      </vt:variant>
      <vt:variant>
        <vt:i4>1245244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_Toc350888711</vt:lpwstr>
      </vt:variant>
      <vt:variant>
        <vt:i4>1703997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_Toc350888689</vt:lpwstr>
      </vt:variant>
      <vt:variant>
        <vt:i4>1703997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_Toc350888688</vt:lpwstr>
      </vt:variant>
      <vt:variant>
        <vt:i4>1703997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_Toc350888687</vt:lpwstr>
      </vt:variant>
      <vt:variant>
        <vt:i4>1703997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_Toc350888686</vt:lpwstr>
      </vt:variant>
      <vt:variant>
        <vt:i4>1703997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_Toc350888685</vt:lpwstr>
      </vt:variant>
      <vt:variant>
        <vt:i4>1703997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_Toc350888684</vt:lpwstr>
      </vt:variant>
      <vt:variant>
        <vt:i4>1703997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_Toc350888683</vt:lpwstr>
      </vt:variant>
      <vt:variant>
        <vt:i4>1703997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_Toc350888682</vt:lpwstr>
      </vt:variant>
      <vt:variant>
        <vt:i4>1703997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_Toc350888681</vt:lpwstr>
      </vt:variant>
      <vt:variant>
        <vt:i4>1703997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_Toc350888680</vt:lpwstr>
      </vt:variant>
      <vt:variant>
        <vt:i4>1376317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_Toc350888679</vt:lpwstr>
      </vt:variant>
      <vt:variant>
        <vt:i4>1376317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_Toc350888678</vt:lpwstr>
      </vt:variant>
      <vt:variant>
        <vt:i4>1376317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_Toc350888677</vt:lpwstr>
      </vt:variant>
      <vt:variant>
        <vt:i4>1376317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_Toc350888676</vt:lpwstr>
      </vt:variant>
      <vt:variant>
        <vt:i4>1376317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_Toc350888675</vt:lpwstr>
      </vt:variant>
      <vt:variant>
        <vt:i4>1376317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_Toc350888674</vt:lpwstr>
      </vt:variant>
      <vt:variant>
        <vt:i4>1376317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_Toc350888673</vt:lpwstr>
      </vt:variant>
      <vt:variant>
        <vt:i4>1376317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_Toc350888672</vt:lpwstr>
      </vt:variant>
      <vt:variant>
        <vt:i4>1376317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_Toc350888671</vt:lpwstr>
      </vt:variant>
      <vt:variant>
        <vt:i4>1376317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_Toc350888670</vt:lpwstr>
      </vt:variant>
      <vt:variant>
        <vt:i4>1310781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_Toc350888669</vt:lpwstr>
      </vt:variant>
      <vt:variant>
        <vt:i4>1310781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_Toc350888668</vt:lpwstr>
      </vt:variant>
      <vt:variant>
        <vt:i4>1310781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_Toc350888667</vt:lpwstr>
      </vt:variant>
      <vt:variant>
        <vt:i4>1310781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_Toc350888666</vt:lpwstr>
      </vt:variant>
      <vt:variant>
        <vt:i4>1310781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_Toc350888665</vt:lpwstr>
      </vt:variant>
      <vt:variant>
        <vt:i4>1310781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_Toc350888664</vt:lpwstr>
      </vt:variant>
      <vt:variant>
        <vt:i4>1310781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_Toc350888663</vt:lpwstr>
      </vt:variant>
      <vt:variant>
        <vt:i4>1310781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_Toc350888662</vt:lpwstr>
      </vt:variant>
      <vt:variant>
        <vt:i4>1310781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_Toc350888661</vt:lpwstr>
      </vt:variant>
      <vt:variant>
        <vt:i4>1310781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_Toc350888660</vt:lpwstr>
      </vt:variant>
      <vt:variant>
        <vt:i4>1507389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_Toc350888659</vt:lpwstr>
      </vt:variant>
      <vt:variant>
        <vt:i4>1507389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_Toc350888658</vt:lpwstr>
      </vt:variant>
      <vt:variant>
        <vt:i4>1507389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_Toc350888657</vt:lpwstr>
      </vt:variant>
      <vt:variant>
        <vt:i4>1507389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_Toc350888656</vt:lpwstr>
      </vt:variant>
      <vt:variant>
        <vt:i4>1507389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_Toc350888655</vt:lpwstr>
      </vt:variant>
      <vt:variant>
        <vt:i4>1507389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_Toc350888654</vt:lpwstr>
      </vt:variant>
      <vt:variant>
        <vt:i4>1507389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_Toc350888653</vt:lpwstr>
      </vt:variant>
      <vt:variant>
        <vt:i4>1507389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_Toc350888652</vt:lpwstr>
      </vt:variant>
      <vt:variant>
        <vt:i4>1507389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_Toc350888651</vt:lpwstr>
      </vt:variant>
      <vt:variant>
        <vt:i4>1507389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_Toc350888650</vt:lpwstr>
      </vt:variant>
      <vt:variant>
        <vt:i4>1441853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_Toc350888649</vt:lpwstr>
      </vt:variant>
      <vt:variant>
        <vt:i4>1441853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_Toc350888648</vt:lpwstr>
      </vt:variant>
      <vt:variant>
        <vt:i4>1441853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_Toc350888647</vt:lpwstr>
      </vt:variant>
      <vt:variant>
        <vt:i4>1441853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_Toc350888646</vt:lpwstr>
      </vt:variant>
      <vt:variant>
        <vt:i4>1441853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_Toc350888645</vt:lpwstr>
      </vt:variant>
      <vt:variant>
        <vt:i4>1441853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_Toc350888644</vt:lpwstr>
      </vt:variant>
      <vt:variant>
        <vt:i4>1441853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_Toc350888643</vt:lpwstr>
      </vt:variant>
      <vt:variant>
        <vt:i4>1441853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_Toc350888642</vt:lpwstr>
      </vt:variant>
      <vt:variant>
        <vt:i4>1441853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_Toc350888641</vt:lpwstr>
      </vt:variant>
      <vt:variant>
        <vt:i4>1441853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_Toc350888640</vt:lpwstr>
      </vt:variant>
      <vt:variant>
        <vt:i4>1114173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_Toc350888639</vt:lpwstr>
      </vt:variant>
      <vt:variant>
        <vt:i4>1114173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_Toc350888638</vt:lpwstr>
      </vt:variant>
      <vt:variant>
        <vt:i4>1114173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_Toc350888637</vt:lpwstr>
      </vt:variant>
      <vt:variant>
        <vt:i4>1114173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_Toc350888636</vt:lpwstr>
      </vt:variant>
      <vt:variant>
        <vt:i4>1114173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_Toc350888635</vt:lpwstr>
      </vt:variant>
      <vt:variant>
        <vt:i4>1114173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_Toc350888634</vt:lpwstr>
      </vt:variant>
      <vt:variant>
        <vt:i4>1114173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_Toc350888633</vt:lpwstr>
      </vt:variant>
      <vt:variant>
        <vt:i4>1114173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_Toc350888632</vt:lpwstr>
      </vt:variant>
      <vt:variant>
        <vt:i4>1114173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_Toc350888631</vt:lpwstr>
      </vt:variant>
      <vt:variant>
        <vt:i4>1114173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_Toc350888630</vt:lpwstr>
      </vt:variant>
      <vt:variant>
        <vt:i4>1048637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_Toc350888629</vt:lpwstr>
      </vt:variant>
      <vt:variant>
        <vt:i4>1048637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_Toc350888628</vt:lpwstr>
      </vt:variant>
      <vt:variant>
        <vt:i4>1048637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_Toc350888627</vt:lpwstr>
      </vt:variant>
      <vt:variant>
        <vt:i4>1048637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_Toc350888626</vt:lpwstr>
      </vt:variant>
      <vt:variant>
        <vt:i4>1048637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_Toc350888625</vt:lpwstr>
      </vt:variant>
      <vt:variant>
        <vt:i4>1048637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_Toc350888624</vt:lpwstr>
      </vt:variant>
      <vt:variant>
        <vt:i4>1048637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_Toc350888623</vt:lpwstr>
      </vt:variant>
      <vt:variant>
        <vt:i4>1048637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_Toc350888622</vt:lpwstr>
      </vt:variant>
      <vt:variant>
        <vt:i4>1048637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_Toc350888621</vt:lpwstr>
      </vt:variant>
      <vt:variant>
        <vt:i4>1048637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_Toc350888620</vt:lpwstr>
      </vt:variant>
      <vt:variant>
        <vt:i4>1245245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_Toc350888618</vt:lpwstr>
      </vt:variant>
      <vt:variant>
        <vt:i4>1245245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_Toc350888617</vt:lpwstr>
      </vt:variant>
      <vt:variant>
        <vt:i4>1245245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_Toc350888616</vt:lpwstr>
      </vt:variant>
      <vt:variant>
        <vt:i4>1245245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_Toc350888615</vt:lpwstr>
      </vt:variant>
      <vt:variant>
        <vt:i4>1245245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_Toc350888614</vt:lpwstr>
      </vt:variant>
      <vt:variant>
        <vt:i4>1245245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_Toc350888613</vt:lpwstr>
      </vt:variant>
      <vt:variant>
        <vt:i4>1245245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_Toc350888612</vt:lpwstr>
      </vt:variant>
      <vt:variant>
        <vt:i4>1245245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_Toc350888611</vt:lpwstr>
      </vt:variant>
      <vt:variant>
        <vt:i4>1245245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_Toc350888610</vt:lpwstr>
      </vt:variant>
      <vt:variant>
        <vt:i4>1179709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_Toc350888609</vt:lpwstr>
      </vt:variant>
      <vt:variant>
        <vt:i4>1179709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_Toc350888608</vt:lpwstr>
      </vt:variant>
      <vt:variant>
        <vt:i4>1179709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_Toc350888607</vt:lpwstr>
      </vt:variant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_Toc350888606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_Toc350888605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_Toc350888604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_Toc350888603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_Toc350888602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_Toc350888601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ISO/IEC事務処理要領</dc:title>
  <dc:creator>情報システム厚生課</dc:creator>
  <cp:lastModifiedBy>S.Morimoto</cp:lastModifiedBy>
  <cp:revision>6</cp:revision>
  <cp:lastPrinted>2013-04-24T13:58:00Z</cp:lastPrinted>
  <dcterms:created xsi:type="dcterms:W3CDTF">2013-11-21T08:41:00Z</dcterms:created>
  <dcterms:modified xsi:type="dcterms:W3CDTF">2013-11-21T09:48:00Z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-904906617</vt:i4>
  </property>
</Properties>
</file>