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11" w:rsidRPr="00A87A11" w:rsidRDefault="00A87A11" w:rsidP="00A87A11">
      <w:pPr>
        <w:overflowPunct w:val="0"/>
        <w:adjustRightInd w:val="0"/>
        <w:jc w:val="center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A87A11">
        <w:rPr>
          <w:rFonts w:ascii="ＭＳ ゴシック" w:eastAsia="ＭＳ ゴシック" w:cs="ＭＳ ゴシック" w:hint="eastAsia"/>
          <w:b/>
          <w:bCs/>
          <w:color w:val="000000"/>
          <w:kern w:val="0"/>
          <w:sz w:val="22"/>
          <w:szCs w:val="22"/>
        </w:rPr>
        <w:t>特定標準化機関（ＣＳＢ）要件等への適合性が確認できる書類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□　特定標準化機関（ＣＳＢ）として確認（再度確認）を受けることを希望</w:t>
      </w:r>
    </w:p>
    <w:p w:rsidR="00A87A11" w:rsidRPr="00A87A11" w:rsidRDefault="00A87A11" w:rsidP="00A87A11">
      <w:pPr>
        <w:overflowPunct w:val="0"/>
        <w:adjustRightInd w:val="0"/>
        <w:ind w:left="362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ind w:left="362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（提出書類一覧）</w:t>
      </w:r>
    </w:p>
    <w:p w:rsidR="00A87A11" w:rsidRPr="00596E27" w:rsidRDefault="00A87A11" w:rsidP="00A87A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0"/>
          <w:szCs w:val="20"/>
        </w:rPr>
        <w:t xml:space="preserve"> </w:t>
      </w:r>
      <w:r w:rsidR="00596E27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0"/>
          <w:szCs w:val="20"/>
        </w:rPr>
        <w:t xml:space="preserve">   </w:t>
      </w: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１．ＣＳＢ運用に係わる規程</w:t>
      </w:r>
    </w:p>
    <w:p w:rsidR="00A87A11" w:rsidRPr="00596E27" w:rsidRDefault="00596E27" w:rsidP="00A87A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  </w:t>
      </w:r>
      <w:r w:rsidR="00A87A11"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>２．規格原案作成の手順書</w:t>
      </w:r>
    </w:p>
    <w:p w:rsidR="00A87A11" w:rsidRPr="00596E27" w:rsidRDefault="00A87A11" w:rsidP="00A87A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３．規格原案作成の実績</w:t>
      </w:r>
    </w:p>
    <w:p w:rsidR="00A87A11" w:rsidRPr="00596E27" w:rsidRDefault="00A87A11" w:rsidP="00A87A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４．規格原案作成委員会の運用基準</w:t>
      </w:r>
    </w:p>
    <w:p w:rsidR="00A87A11" w:rsidRPr="00596E27" w:rsidRDefault="00A87A11" w:rsidP="00A87A11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５．</w:t>
      </w:r>
      <w:r w:rsidRPr="00596E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団体等の中でのＣＳＢの位置付けを示した書類</w:t>
      </w:r>
      <w:r w:rsidRPr="00596E27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(</w:t>
      </w:r>
      <w:r w:rsidRPr="00596E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組織法を採用している場合</w:t>
      </w:r>
      <w:r w:rsidRPr="00596E27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)</w:t>
      </w:r>
    </w:p>
    <w:p w:rsidR="00A87A11" w:rsidRPr="00596E27" w:rsidRDefault="00A87A11" w:rsidP="00A87A11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2"/>
          <w:szCs w:val="22"/>
        </w:rPr>
      </w:pPr>
      <w:r w:rsidRPr="00596E27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　　６．</w:t>
      </w:r>
      <w:r w:rsidRPr="00596E2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ＣＳＢ申出団体等と規格委員会との関係を示した書類（規格委員会法を採用している場合）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   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備考）提出書類一覧は、添付した規程等についてその名称をご記入下さい。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 xml:space="preserve">　</w:t>
      </w: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□　特定標準化機関（ＣＳＢ）として確認を受けた内容を変更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   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１．変更年月日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   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２．変更理由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   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３．変更内容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  <w:r w:rsidRPr="00A87A11">
        <w:rPr>
          <w:rFonts w:ascii="ＭＳ Ｐゴシック" w:eastAsia="ＭＳ ゴシック" w:hAnsi="ＭＳ Ｐゴシック" w:cs="ＭＳ Ｐゴシック"/>
          <w:color w:val="000000"/>
          <w:kern w:val="0"/>
          <w:sz w:val="22"/>
          <w:szCs w:val="22"/>
        </w:rPr>
        <w:t xml:space="preserve">     </w:t>
      </w:r>
      <w:r w:rsidRPr="00A87A11">
        <w:rPr>
          <w:rFonts w:ascii="ＭＳ ゴシック" w:eastAsia="ＭＳ Ｐゴシック" w:cs="ＭＳ Ｐゴシック" w:hint="eastAsia"/>
          <w:color w:val="000000"/>
          <w:kern w:val="0"/>
          <w:sz w:val="22"/>
          <w:szCs w:val="22"/>
        </w:rPr>
        <w:t>備考）規程類の内容を変更した場合には、当該変更箇所の写しを添付して下さい。</w:t>
      </w: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Pr="00A87A11" w:rsidRDefault="00A87A11" w:rsidP="00A87A11">
      <w:pPr>
        <w:overflowPunct w:val="0"/>
        <w:adjustRightInd w:val="0"/>
        <w:textAlignment w:val="baseline"/>
        <w:rPr>
          <w:rFonts w:ascii="ＭＳ ゴシック" w:eastAsia="ＭＳ ゴシック"/>
          <w:color w:val="000000"/>
          <w:kern w:val="0"/>
          <w:sz w:val="22"/>
          <w:szCs w:val="22"/>
        </w:rPr>
      </w:pPr>
    </w:p>
    <w:p w:rsidR="00A87A11" w:rsidRDefault="00A87A11"/>
    <w:sectPr w:rsidR="00A87A11" w:rsidSect="00596E27">
      <w:headerReference w:type="default" r:id="rId6"/>
      <w:footerReference w:type="default" r:id="rId7"/>
      <w:pgSz w:w="11906" w:h="16838"/>
      <w:pgMar w:top="1418" w:right="851" w:bottom="1418" w:left="851" w:header="720" w:footer="720" w:gutter="0"/>
      <w:pgNumType w:start="1"/>
      <w:cols w:space="720"/>
      <w:noEndnote/>
      <w:docGrid w:type="linesAndChars" w:linePitch="292" w:charSpace="98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03" w:rsidRDefault="00427F03" w:rsidP="00427F03">
      <w:r>
        <w:separator/>
      </w:r>
    </w:p>
  </w:endnote>
  <w:endnote w:type="continuationSeparator" w:id="0">
    <w:p w:rsidR="00427F03" w:rsidRDefault="00427F03" w:rsidP="0042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11" w:rsidRDefault="00A87A11">
    <w:pPr>
      <w:autoSpaceDE w:val="0"/>
      <w:autoSpaceDN w:val="0"/>
      <w:jc w:val="left"/>
      <w:rPr>
        <w:rFonts w:ascii="ＭＳ ゴシック"/>
        <w:b/>
        <w:bCs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03" w:rsidRDefault="00427F03" w:rsidP="00427F03">
      <w:r>
        <w:separator/>
      </w:r>
    </w:p>
  </w:footnote>
  <w:footnote w:type="continuationSeparator" w:id="0">
    <w:p w:rsidR="00427F03" w:rsidRDefault="00427F03" w:rsidP="0042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A11" w:rsidRDefault="00A87A11">
    <w:pPr>
      <w:autoSpaceDE w:val="0"/>
      <w:autoSpaceDN w:val="0"/>
      <w:jc w:val="left"/>
      <w:rPr>
        <w:rFonts w:ascii="ＭＳ ゴシック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A11"/>
    <w:rsid w:val="00396F33"/>
    <w:rsid w:val="00427F03"/>
    <w:rsid w:val="00596E27"/>
    <w:rsid w:val="00A8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596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6E2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6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6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B9C40324.dotm</Template>
  <TotalTime>0</TotalTime>
  <Pages>1</Pages>
  <Words>60</Words>
  <Characters>343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特定標準化機関（ＣＳＢ）要件等への適合性が確認できる書類</vt:lpstr>
      <vt:lpstr>特定標準化機関（ＣＳＢ）要件等への適合性が確認できる書類</vt:lpstr>
    </vt:vector>
  </TitlesOfParts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2017-02-21T07:41:00Z</dcterms:created>
  <dcterms:modified xsi:type="dcterms:W3CDTF">2017-02-21T07:41:00Z</dcterms:modified>
</cp:coreProperties>
</file>